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C3" w:rsidRPr="00400513" w:rsidRDefault="00742EC3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400513">
        <w:rPr>
          <w:rFonts w:ascii="Times New Roman" w:hAnsi="Times New Roman" w:cs="Times New Roman"/>
          <w:sz w:val="23"/>
          <w:szCs w:val="23"/>
        </w:rPr>
        <w:t>Извещение</w:t>
      </w:r>
    </w:p>
    <w:p w:rsidR="00742EC3" w:rsidRPr="00400513" w:rsidRDefault="00742EC3" w:rsidP="00762EA8">
      <w:pPr>
        <w:pStyle w:val="Default"/>
        <w:jc w:val="center"/>
        <w:rPr>
          <w:rFonts w:ascii="Times New Roman" w:hAnsi="Times New Roman" w:cs="Times New Roman"/>
        </w:rPr>
      </w:pPr>
      <w:r w:rsidRPr="00400513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400513">
        <w:rPr>
          <w:rFonts w:ascii="Times New Roman" w:hAnsi="Times New Roman" w:cs="Times New Roman"/>
        </w:rPr>
        <w:t>на ведение строительного контроля</w:t>
      </w:r>
    </w:p>
    <w:p w:rsidR="00742EC3" w:rsidRPr="00400513" w:rsidRDefault="00742EC3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400513">
        <w:rPr>
          <w:rFonts w:ascii="Times New Roman" w:hAnsi="Times New Roman" w:cs="Times New Roman"/>
        </w:rPr>
        <w:tab/>
        <w:t xml:space="preserve"> при проведении</w:t>
      </w:r>
      <w:r w:rsidRPr="00400513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400513">
        <w:rPr>
          <w:rFonts w:ascii="Times New Roman" w:hAnsi="Times New Roman" w:cs="Times New Roman"/>
        </w:rPr>
        <w:t>многоквартирного дома</w:t>
      </w:r>
    </w:p>
    <w:p w:rsidR="00742EC3" w:rsidRPr="00400513" w:rsidRDefault="00742EC3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742EC3" w:rsidRPr="00400513" w:rsidRDefault="00742EC3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0513">
        <w:rPr>
          <w:rFonts w:ascii="Times New Roman" w:hAnsi="Times New Roman" w:cs="Times New Roman"/>
          <w:color w:val="auto"/>
          <w:sz w:val="23"/>
          <w:szCs w:val="23"/>
        </w:rPr>
        <w:t>Дата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публикации извещения: 21</w:t>
      </w:r>
      <w:r w:rsidRPr="00400513">
        <w:rPr>
          <w:rFonts w:ascii="Times New Roman" w:hAnsi="Times New Roman" w:cs="Times New Roman"/>
          <w:color w:val="auto"/>
          <w:sz w:val="23"/>
          <w:szCs w:val="23"/>
        </w:rPr>
        <w:t xml:space="preserve"> мая 2014г. </w:t>
      </w:r>
    </w:p>
    <w:p w:rsidR="00742EC3" w:rsidRPr="00400513" w:rsidRDefault="00742EC3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742EC3" w:rsidRPr="00400513" w:rsidRDefault="00742EC3" w:rsidP="00844F9B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400513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40051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400513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400513">
        <w:rPr>
          <w:rFonts w:ascii="Times New Roman" w:hAnsi="Times New Roman" w:cs="Times New Roman"/>
          <w:color w:val="auto"/>
        </w:rPr>
        <w:t>ведение строительного контроля при проведении</w:t>
      </w:r>
      <w:r w:rsidRPr="00400513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</w:t>
      </w:r>
      <w:r w:rsidRPr="00400513">
        <w:rPr>
          <w:rFonts w:ascii="Times New Roman" w:hAnsi="Times New Roman" w:cs="Times New Roman"/>
        </w:rPr>
        <w:t>ремонта / замене лифтового оборудования  многоквартирного дома №25 по  ул. Клиническая, г. Калининград</w:t>
      </w:r>
    </w:p>
    <w:p w:rsidR="00742EC3" w:rsidRPr="00400513" w:rsidRDefault="00742EC3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42EC3" w:rsidRPr="00400513" w:rsidRDefault="00742EC3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0513">
        <w:rPr>
          <w:rFonts w:ascii="Times New Roman" w:hAnsi="Times New Roman" w:cs="Times New Roman"/>
          <w:color w:val="auto"/>
          <w:sz w:val="23"/>
          <w:szCs w:val="23"/>
        </w:rPr>
        <w:t xml:space="preserve">Адрес многоквартирного дома: </w:t>
      </w:r>
      <w:r w:rsidRPr="00400513">
        <w:rPr>
          <w:rFonts w:ascii="Times New Roman" w:hAnsi="Times New Roman" w:cs="Times New Roman"/>
        </w:rPr>
        <w:t>ул. Эльблонская, 31, г. Калининград</w:t>
      </w:r>
    </w:p>
    <w:p w:rsidR="00742EC3" w:rsidRPr="00400513" w:rsidRDefault="00742EC3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42EC3" w:rsidRPr="00400513" w:rsidRDefault="00742EC3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00513">
        <w:rPr>
          <w:rFonts w:ascii="Times New Roman" w:hAnsi="Times New Roman" w:cs="Times New Roman"/>
          <w:color w:val="auto"/>
          <w:sz w:val="23"/>
          <w:szCs w:val="23"/>
        </w:rPr>
        <w:t xml:space="preserve">Работы (объекты): осуществление строительного контроля при проведении </w:t>
      </w:r>
      <w:r w:rsidRPr="00400513">
        <w:rPr>
          <w:rFonts w:ascii="Times New Roman" w:hAnsi="Times New Roman" w:cs="Times New Roman"/>
          <w:b/>
          <w:bCs/>
        </w:rPr>
        <w:t>капитального ремонта/замене лифтового оборудования</w:t>
      </w:r>
    </w:p>
    <w:p w:rsidR="00742EC3" w:rsidRPr="00400513" w:rsidRDefault="00742EC3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42EC3" w:rsidRPr="00400513" w:rsidRDefault="00742EC3" w:rsidP="004E681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0513">
        <w:rPr>
          <w:rFonts w:ascii="Times New Roman" w:hAnsi="Times New Roman" w:cs="Times New Roman"/>
          <w:color w:val="auto"/>
          <w:sz w:val="23"/>
          <w:szCs w:val="23"/>
        </w:rPr>
        <w:t>Заказчик</w:t>
      </w:r>
      <w:r w:rsidRPr="00400513">
        <w:rPr>
          <w:rFonts w:ascii="Times New Roman" w:hAnsi="Times New Roman" w:cs="Times New Roman"/>
          <w:color w:val="FF0000"/>
          <w:sz w:val="23"/>
          <w:szCs w:val="23"/>
        </w:rPr>
        <w:t xml:space="preserve">: </w:t>
      </w:r>
      <w:r w:rsidRPr="00400513">
        <w:rPr>
          <w:rFonts w:ascii="Times New Roman" w:hAnsi="Times New Roman" w:cs="Times New Roman"/>
          <w:color w:val="auto"/>
        </w:rPr>
        <w:t>ТСЖ «Прибой», 236039, г.Калининград, ул.Эльблонгская, 31, ИНН/КПП 3908034264/390801001, председатель Бибанова  Людмила Анатольевна, т./ф. (4012) 643-378, 643-894.</w:t>
      </w:r>
    </w:p>
    <w:p w:rsidR="00742EC3" w:rsidRPr="00400513" w:rsidRDefault="00742EC3" w:rsidP="004B16F7">
      <w:pPr>
        <w:pStyle w:val="Default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742EC3" w:rsidRPr="00400513" w:rsidRDefault="00742EC3" w:rsidP="004B16F7">
      <w:pPr>
        <w:pStyle w:val="Default"/>
        <w:jc w:val="both"/>
        <w:rPr>
          <w:rFonts w:ascii="Times New Roman" w:hAnsi="Times New Roman" w:cs="Times New Roman"/>
        </w:rPr>
      </w:pPr>
    </w:p>
    <w:p w:rsidR="00742EC3" w:rsidRPr="00400513" w:rsidRDefault="00742EC3" w:rsidP="00762EA8">
      <w:pPr>
        <w:pStyle w:val="Default"/>
        <w:jc w:val="both"/>
        <w:rPr>
          <w:rFonts w:ascii="Times New Roman" w:hAnsi="Times New Roman" w:cs="Times New Roman"/>
        </w:rPr>
      </w:pPr>
      <w:r w:rsidRPr="00400513">
        <w:rPr>
          <w:rFonts w:ascii="Times New Roman" w:hAnsi="Times New Roman" w:cs="Times New Roman"/>
        </w:rPr>
        <w:t xml:space="preserve"> </w:t>
      </w:r>
      <w:r w:rsidRPr="00400513">
        <w:rPr>
          <w:rFonts w:ascii="Times New Roman" w:hAnsi="Times New Roman" w:cs="Times New Roman"/>
          <w:color w:val="auto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 Фрунзе д. 71, </w:t>
      </w:r>
      <w:hyperlink r:id="rId4" w:history="1">
        <w:r w:rsidRPr="00400513">
          <w:rPr>
            <w:rStyle w:val="Hyperlink"/>
            <w:rFonts w:ascii="Times New Roman" w:hAnsi="Times New Roman" w:cs="Times New Roman"/>
            <w:color w:val="auto"/>
            <w:lang w:val="en-US"/>
          </w:rPr>
          <w:t>mkukrmkd</w:t>
        </w:r>
        <w:r w:rsidRPr="00400513">
          <w:rPr>
            <w:rStyle w:val="Hyperlink"/>
            <w:rFonts w:ascii="Times New Roman" w:hAnsi="Times New Roman" w:cs="Times New Roman"/>
            <w:color w:val="auto"/>
          </w:rPr>
          <w:t>@</w:t>
        </w:r>
        <w:r w:rsidRPr="00400513">
          <w:rPr>
            <w:rStyle w:val="Hyperlink"/>
            <w:rFonts w:ascii="Times New Roman" w:hAnsi="Times New Roman" w:cs="Times New Roman"/>
            <w:color w:val="auto"/>
            <w:lang w:val="en-US"/>
          </w:rPr>
          <w:t>klgd</w:t>
        </w:r>
        <w:r w:rsidRPr="00400513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400513">
          <w:rPr>
            <w:rStyle w:val="Hyperlink"/>
            <w:rFonts w:ascii="Times New Roman" w:hAnsi="Times New Roman" w:cs="Times New Roman"/>
            <w:color w:val="auto"/>
            <w:lang w:val="en-US"/>
          </w:rPr>
          <w:t>ru</w:t>
        </w:r>
      </w:hyperlink>
      <w:r w:rsidRPr="00400513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742EC3" w:rsidRPr="00400513" w:rsidRDefault="00742EC3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42EC3" w:rsidRPr="00400513" w:rsidRDefault="00742EC3" w:rsidP="0031303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00513">
        <w:rPr>
          <w:rFonts w:ascii="Times New Roman" w:hAnsi="Times New Roman" w:cs="Times New Roman"/>
          <w:color w:val="auto"/>
        </w:rPr>
        <w:t xml:space="preserve">Начальная (максимальная) цена договора: не более 2,14% от окончательной суммы договора подряда. Начальная сумма договора подряда </w:t>
      </w:r>
      <w:r w:rsidRPr="00400513">
        <w:rPr>
          <w:rFonts w:ascii="Times New Roman" w:hAnsi="Times New Roman" w:cs="Times New Roman"/>
          <w:b/>
          <w:bCs/>
        </w:rPr>
        <w:t>7 506 152 (семь миллионов пятьсот шесть тысяч сто пятьдесят два) рубля, в том числе НДС 18% 1 145 006 (один миллион сто сорок пять тысяч шесть) рублей 24 копейки.</w:t>
      </w:r>
    </w:p>
    <w:p w:rsidR="00742EC3" w:rsidRPr="00400513" w:rsidRDefault="00742EC3" w:rsidP="0031303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42EC3" w:rsidRPr="00400513" w:rsidRDefault="00742EC3" w:rsidP="0031303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00513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742EC3" w:rsidRPr="00400513" w:rsidRDefault="00742EC3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42EC3" w:rsidRPr="00400513" w:rsidRDefault="00742EC3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00513">
        <w:rPr>
          <w:rFonts w:ascii="Times New Roman" w:hAnsi="Times New Roman" w:cs="Times New Roman"/>
          <w:color w:val="auto"/>
          <w:sz w:val="23"/>
          <w:szCs w:val="23"/>
        </w:rPr>
        <w:t>Дата вскрытия конвертов</w:t>
      </w:r>
      <w:r w:rsidRPr="00400513">
        <w:rPr>
          <w:rFonts w:ascii="Times New Roman" w:hAnsi="Times New Roman" w:cs="Times New Roman"/>
          <w:color w:val="FF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auto"/>
          <w:sz w:val="23"/>
          <w:szCs w:val="23"/>
        </w:rPr>
        <w:t>23</w:t>
      </w:r>
      <w:r w:rsidRPr="00400513">
        <w:rPr>
          <w:rFonts w:ascii="Times New Roman" w:hAnsi="Times New Roman" w:cs="Times New Roman"/>
          <w:color w:val="auto"/>
          <w:sz w:val="23"/>
          <w:szCs w:val="23"/>
        </w:rPr>
        <w:t xml:space="preserve">  июня 2014г</w:t>
      </w:r>
      <w:r w:rsidRPr="00400513">
        <w:rPr>
          <w:rFonts w:ascii="Times New Roman" w:hAnsi="Times New Roman" w:cs="Times New Roman"/>
          <w:color w:val="FF0000"/>
          <w:sz w:val="23"/>
          <w:szCs w:val="23"/>
        </w:rPr>
        <w:t>.</w:t>
      </w:r>
      <w:r w:rsidRPr="00400513">
        <w:rPr>
          <w:rFonts w:ascii="Times New Roman" w:hAnsi="Times New Roman" w:cs="Times New Roman"/>
          <w:color w:val="auto"/>
          <w:sz w:val="23"/>
          <w:szCs w:val="23"/>
        </w:rPr>
        <w:t xml:space="preserve"> 10 часов 00 мину</w:t>
      </w:r>
      <w:r w:rsidRPr="0040051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 </w:t>
      </w:r>
    </w:p>
    <w:p w:rsidR="00742EC3" w:rsidRPr="00400513" w:rsidRDefault="00742EC3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42EC3" w:rsidRPr="00400513" w:rsidRDefault="00742EC3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0513">
        <w:rPr>
          <w:rFonts w:ascii="Times New Roman" w:hAnsi="Times New Roman" w:cs="Times New Roman"/>
          <w:color w:val="auto"/>
          <w:sz w:val="23"/>
          <w:szCs w:val="23"/>
        </w:rPr>
        <w:t>Официальный интернет-сайт для публикации:</w:t>
      </w:r>
      <w:r w:rsidRPr="00400513">
        <w:rPr>
          <w:rFonts w:ascii="Times New Roman" w:hAnsi="Times New Roman" w:cs="Times New Roman"/>
          <w:color w:val="auto"/>
          <w:sz w:val="23"/>
          <w:szCs w:val="23"/>
          <w:lang w:val="en-US"/>
        </w:rPr>
        <w:t>www</w:t>
      </w:r>
      <w:r w:rsidRPr="00400513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400513">
        <w:rPr>
          <w:rFonts w:ascii="Times New Roman" w:hAnsi="Times New Roman" w:cs="Times New Roman"/>
          <w:color w:val="auto"/>
          <w:sz w:val="23"/>
          <w:szCs w:val="23"/>
          <w:lang w:val="en-US"/>
        </w:rPr>
        <w:t>klgd</w:t>
      </w:r>
      <w:r w:rsidRPr="00400513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400513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</w:p>
    <w:p w:rsidR="00742EC3" w:rsidRPr="00400513" w:rsidRDefault="00742EC3" w:rsidP="00631FF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42EC3" w:rsidRPr="00400513" w:rsidRDefault="00742EC3" w:rsidP="00631F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0513">
        <w:rPr>
          <w:rFonts w:ascii="Times New Roman" w:hAnsi="Times New Roman" w:cs="Times New Roman"/>
          <w:sz w:val="23"/>
          <w:szCs w:val="23"/>
        </w:rPr>
        <w:t xml:space="preserve">Место,  дата и  время вскрытия конвертов с заявками </w:t>
      </w:r>
      <w:r w:rsidRPr="00400513">
        <w:rPr>
          <w:rFonts w:ascii="Times New Roman" w:hAnsi="Times New Roman" w:cs="Times New Roman"/>
        </w:rPr>
        <w:t>г. Калининград, ул. Фрунзе, дом 71, каб</w:t>
      </w:r>
      <w:r w:rsidRPr="00400513">
        <w:rPr>
          <w:rFonts w:ascii="Times New Roman" w:hAnsi="Times New Roman" w:cs="Times New Roman"/>
          <w:color w:val="FF0000"/>
        </w:rPr>
        <w:t xml:space="preserve">. </w:t>
      </w:r>
      <w:r w:rsidRPr="00400513">
        <w:rPr>
          <w:rFonts w:ascii="Times New Roman" w:hAnsi="Times New Roman" w:cs="Times New Roman"/>
          <w:color w:val="auto"/>
        </w:rPr>
        <w:t>25</w:t>
      </w:r>
      <w:r w:rsidRPr="0040051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23</w:t>
      </w:r>
      <w:r w:rsidRPr="0040051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июня 2014г., 10 час.00 мин.</w:t>
      </w:r>
    </w:p>
    <w:p w:rsidR="00742EC3" w:rsidRPr="00400513" w:rsidRDefault="00742EC3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42EC3" w:rsidRPr="00400513" w:rsidRDefault="00742EC3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00513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742EC3" w:rsidRPr="00400513" w:rsidRDefault="00742EC3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00513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42EC3" w:rsidRPr="00400513" w:rsidRDefault="00742EC3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400513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400513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400513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742EC3" w:rsidRPr="00400513" w:rsidRDefault="00742EC3">
      <w:pPr>
        <w:rPr>
          <w:rFonts w:ascii="Times New Roman" w:hAnsi="Times New Roman" w:cs="Times New Roman"/>
        </w:rPr>
      </w:pPr>
    </w:p>
    <w:sectPr w:rsidR="00742EC3" w:rsidRPr="00400513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24AC8"/>
    <w:rsid w:val="00066423"/>
    <w:rsid w:val="001609C5"/>
    <w:rsid w:val="001631AD"/>
    <w:rsid w:val="00200607"/>
    <w:rsid w:val="0029141B"/>
    <w:rsid w:val="00296223"/>
    <w:rsid w:val="002F1512"/>
    <w:rsid w:val="0031303D"/>
    <w:rsid w:val="003D6D43"/>
    <w:rsid w:val="00400513"/>
    <w:rsid w:val="0041719B"/>
    <w:rsid w:val="004B16F7"/>
    <w:rsid w:val="004B68D2"/>
    <w:rsid w:val="004E6810"/>
    <w:rsid w:val="00510AD6"/>
    <w:rsid w:val="005F33C9"/>
    <w:rsid w:val="00631FF8"/>
    <w:rsid w:val="00645BD9"/>
    <w:rsid w:val="00690A02"/>
    <w:rsid w:val="007033CA"/>
    <w:rsid w:val="00703781"/>
    <w:rsid w:val="00742EC3"/>
    <w:rsid w:val="00762EA8"/>
    <w:rsid w:val="007A45C3"/>
    <w:rsid w:val="00813A67"/>
    <w:rsid w:val="008349D0"/>
    <w:rsid w:val="00844F9B"/>
    <w:rsid w:val="008A219D"/>
    <w:rsid w:val="00922872"/>
    <w:rsid w:val="00936AAE"/>
    <w:rsid w:val="009D13A8"/>
    <w:rsid w:val="00A52AFB"/>
    <w:rsid w:val="00A82F45"/>
    <w:rsid w:val="00AB6267"/>
    <w:rsid w:val="00B6512D"/>
    <w:rsid w:val="00D2695C"/>
    <w:rsid w:val="00D4065C"/>
    <w:rsid w:val="00D90FB0"/>
    <w:rsid w:val="00DD72A7"/>
    <w:rsid w:val="00DF02B2"/>
    <w:rsid w:val="00E50FFF"/>
    <w:rsid w:val="00F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1</Pages>
  <Words>279</Words>
  <Characters>1594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25</cp:revision>
  <cp:lastPrinted>2014-05-20T10:12:00Z</cp:lastPrinted>
  <dcterms:created xsi:type="dcterms:W3CDTF">2013-06-04T11:55:00Z</dcterms:created>
  <dcterms:modified xsi:type="dcterms:W3CDTF">2014-05-21T09:38:00Z</dcterms:modified>
</cp:coreProperties>
</file>