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7864C8" w:rsidRPr="00C4256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1 507 146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1 507 146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Директор МКУ «КР МКД»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Генеральный директор ООО «ЖЭК № 17»</w:t>
            </w:r>
          </w:p>
        </w:tc>
      </w:tr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________________ / С.Б. Русович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_________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___________ /И.А. Макарова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</w:p>
        </w:tc>
      </w:tr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_____»_________________ 2018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_____»___________________ 2018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7864C8" w:rsidRPr="00C42561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 w:rsidP="000E1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(Локальный сметный расчет)</w:t>
            </w: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на капитальный ремонт крыши многоквар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тирного дома № 127 по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проспекту Мира, г.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Калининград</w:t>
            </w:r>
          </w:p>
        </w:tc>
      </w:tr>
      <w:tr w:rsidR="007864C8" w:rsidRPr="00C4256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1 507.146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7864C8" w:rsidRPr="00C4256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1.714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7864C8" w:rsidRPr="00C4256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284.232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Составлена в текущих ценах на 4кв.2017 г. по НБ: "ГЭСН-2001 в редакции 2017 года с доп. и изм. 3 (приказы Минстроя России №№ 1575/пр, 9/пр)".</w:t>
            </w:r>
          </w:p>
        </w:tc>
      </w:tr>
    </w:tbl>
    <w:p w:rsidR="007864C8" w:rsidRPr="00862B56" w:rsidRDefault="007864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 в текущих ценах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общая</w:t>
            </w:r>
          </w:p>
        </w:tc>
      </w:tr>
    </w:tbl>
    <w:p w:rsidR="007864C8" w:rsidRPr="00862B56" w:rsidRDefault="00786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864C8" w:rsidRPr="00C4256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Крыша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46-04-008-03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покрытий кровель: 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8 500.09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23 800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155.456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22 900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19 236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10 992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54 028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6 368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1 450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4 767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3 491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16 077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ГЭСНр 58-1-1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деревянных элементов конструкций крыш: сплошного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4 468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198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3 639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198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2 724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1 995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9 188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58-18-4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 обрешетки сплошным настилом из досок толщиной: до 30 мм (мансарда)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15 405.77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18 487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114.828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17 228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12 385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9 070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39 942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27 950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(1.2)*3.2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ГЭСНр 58-5-5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Ремонт деревянных элементов конструкций крыш: смена отдельных частей мауэрлатов с осмолкой и обертывание толью ( из бруса 150х150мм)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55 449.83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24 952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72.0945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11 648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12 330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8 316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6 091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39 359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-104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(0.45)*(-0.004)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0.45*0.08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0.00029086*90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0.000025*90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1.9149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0.0212766*90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58-5-3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Ремонт деревянных элементов конструкций крыш: смена стропильных ног из брусьев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45 697.79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35 644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96-1.5*12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117.0702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18 915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979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15 256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13 470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9 865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58 980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0.96*0.012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11.1.03.01-0070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7 357.76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1 987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1.5*0.1*0.15*12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54-4-3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Нашивка досок для сращивания стропильных ног (до длины 8,0мп)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19 241.77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0.8*2*12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13.14624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2 124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1 111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1 578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1 402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6 674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-156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(0.192)*(-0.0143)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2 680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0.00029086*96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(0.000025*96)*2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4.0851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(0.0212766*96)*2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Ремонт деревянных элементов конструкций крыш: укрепление стропильных ног расшивкой досками с двух сторон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24 486.52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11 754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3 092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1 052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7 432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2 223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1 628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15 605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58-5-4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30 041.35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18 746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83.148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13 434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4 370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0.351936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9 557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7 000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35 303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10-01-034-03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мансардных окон типа "Велюкс"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31 959.11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3 835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0.51168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124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20.74368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3 427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2.856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3 196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1 527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8 558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10-01-034-03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одностворчатых-б/у (мансарда)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87 252.09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0.6396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25.9296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4 284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267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412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4 144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3 995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1 909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16 374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10-01-034-03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люка выхода на  кровлю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31 959.11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0.6*0.8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0.0204672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0.8297472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0.0067584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2.856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0.0137088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342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10-01-034-03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 (люк)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87 252.09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0.6*0.8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1.037184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0.017136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Окно-люк   (0,6х0,8)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13 271.60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6 370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46-04-001-04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Разборка: кирпичных стен (под мауэрлат)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1 510.91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6.22944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875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2 517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53-20-4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Кладка отдельных участков из кирпича: внутренних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150 072.77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806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496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2 284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0.00756*23.6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4 202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(0.00756)*40.0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12-01-020-01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77 259.11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216 326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250.312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2 250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486.836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86 457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4 114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1 265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4 445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985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91.21.12-004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Ножницы: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01.7.15.04-0041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Винты самонарезающие: 4,5х19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127 819.59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01.7.15.06-0092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проволочные оцинкованные для асбестоцементной кровли: 4,0х100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120 606.78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3 782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01.7.15.14-0063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Шурупы-саморезы коньковые оцинкованные 4,8х80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Шурупы-саморезы с шести-восьмигранной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2 961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Бруски деревянные пропитанные длиной 1 м и более, шириной 40-75 мм, толщиной 22-32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15 715.36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20 241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антисептированные обрезные длиной 4-6,5 м, шириной 75- 150 мм, толщиной 32-40 мм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17 839.83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73 429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324.8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15 253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Вата минеральная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2 791.89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2 423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14.4.02.04-0004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Краска для наружных работ: защитная, марки МА-015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84 734.93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14.5.01.07-0134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Герметик силиконовый: для наружных швов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987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81 610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39 031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336 968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12.1.03.02-0001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92 462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(2.8)*126.0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08.1.02.07-0034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42 577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41.5+15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407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1 220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7 760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1.84*18.5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26-02-019-02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1 872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13 149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2.8*20.6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мелких покрытий и обделок из листовой стали: поясков, сандриков, желобов, отливов, свесов и т.п.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1 341.82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476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1 495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12-01-009-02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42 785.23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21 393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254.841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15.705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2 537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проволочные оцинкованные для асбестоцементной кровли: 4,5х120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115 172.62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5 712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12 794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2 363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1 130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24 887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-12 794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(0.5)*(-0.452)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-5 712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(0.5)*(-0.169)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Желоб водосточный  (4,0 м)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19 370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Соединитель желоба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3 576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Угол желоба 90 град.  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4 828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Крюк для желоба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16 351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6 080.65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1 885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1 843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1 315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963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4 163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Труба водосточная (4м)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17 440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10 407.32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1 850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Колено 72 град.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4 976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58-10-6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769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Воронка (штуцер)    диам. 150/120мм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2 640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10 503.28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2 731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1 516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1 201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1 077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789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4 597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(0.26)*(-0.0004)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-1 200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(0.26)*(-0.092)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Хомуты для крепления труб  диам. 120мм   (в комплекте с дюбелями)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6 474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58-10-5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769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Отмет (слив) 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2 488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Перекладка дымовых труб над крышей с добавлением нового кирпича до 50% в один канал (2шт)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113 631.77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5 682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30.4605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4 922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654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3 288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2 491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11 461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2 918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4200*0.05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60-7-7 до 2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62 156.46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336.37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10.0911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1 084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3 771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2200*0.03*1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60-7-7 до 4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186 469.37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3, Н4= 3, Н5= 3, Н48= 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1009.11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10.0911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1 084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3 771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(2200*0.01)*3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310 782.29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3 108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5, Н4= 5, Н5= 5, Н48= 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1681.85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16.8185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2 717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350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1 808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1 370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6 285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(2200*0.01)*5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06-01-024-01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106 487.48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0.050314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264.155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0.787644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411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(0.00216)*(-0.026)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04.1.02.05-0003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3 014.79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664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0.00216*102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14.9796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2 630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1 762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1 052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5 869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15-04-019-07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Окраска дымов. труб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1.47516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11.4*0.38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11.4*0.13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Перекладка дымовых труб под крышей с добавлением нового кирпича 50% в один канал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101 565.17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10 157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9 825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Глина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881.85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544.96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6 523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4 942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21 622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5 837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(0.1)*4.2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60-7-3 до 2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55 845.06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3 351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336.47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20.1882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3 262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Глина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881.85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544.96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2 166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7 158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(0.06)*2.2*1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60-7-3 до 4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167 535.18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3 351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3, Н4= 3, Н5= 3, Н48= 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20.1882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3 262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Глина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881.85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544.96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2 166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7 158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(0.02)*2.2*3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60-7-4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На каждый следующий канал добавлять к расценке 60-7-3 до 6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279 225.30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5 585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5, Н4= 5, Н5= 5, Н48= 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1682.35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33.647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5 436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Глина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881.85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544.96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3 610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2 735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11 929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(0.02)*2.2*5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29.9592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5 259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3 524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2 104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11 737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15-04-001-02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2 762.11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237.756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2.53308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14.1.03.02-0201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Клей малярный жидкий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14.5.06.03-0005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Паста меловая ПМ-1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17 953.34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1 135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ГЭСНр 53-7-1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Смена лобовой доски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8 208.98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4 515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2 894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0.19965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1 455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2 129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8 278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15-04-024-01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Простая окраска масляными составами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5 564.54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236.462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2.314125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0.027225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14.5.05.01-0011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Олифа комбинированная, марки: К-2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68 710.90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306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0.00223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59 986.66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0.0825*0.027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10-01-008-09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Обивка боковин слух. окон кровельной сталью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54 223.21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2.24896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0.028672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2 253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2 232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5 326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-2 230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(0.0896)*(-0.44)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-0.0287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-2 255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(0.0896)*(-0.32)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2 472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0.0896*0.44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12-01-010-01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9 647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50*0.3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16.9125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2 733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6 640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2 524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1 207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13 377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ГЭСНр 65-2-2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13 718.42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1 670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16-04-001-02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14 599.63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257.726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692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161 777.88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679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388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1 943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24.3.03.02-0002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1 355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(0.06)*99.8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24.1.02.01-0024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Хомут FRS системы крепежа трубопроводов, размером: 108-116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1 790.01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716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20-02-004-01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Установка вент. выходов: диаметром до 355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91.06.03-047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Лебедки ручные и рычажные тяговым усилием: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82.84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998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С99.1-01.08-0007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Вентиляционный выход полипропиленовый, диаметр вентиляционного выхода 110 мм, для скатных кровель из покрытий профильных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3 978.98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7 958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13 319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6 859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Утепление скосов мансардных  помещений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11-01-008-02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Разборка тепло- и звукоизоляции засыпной: шлаковой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9 666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120*0.15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1 475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5 119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3 749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778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798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697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6 198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3 363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19 227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2 105.72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2 527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669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1 833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635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3 506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-1 833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(1.2)*(-122.4)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5 070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120*1.224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ГЭСН 11-01-009-01 </w:t>
            </w:r>
          </w:p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тепло- и звукоизоляции сплошной: из рулонного утеплителя  Прил.11.1 п.3.1 Кзтр=2 Кэм=2  Кмр=2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11 754.41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14 105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i/>
                <w:iCs/>
                <w:color w:val="262626"/>
                <w:sz w:val="16"/>
                <w:szCs w:val="16"/>
              </w:rPr>
              <w:t>Начисления: Н3= 2, Н4= 2, Н5= 2, Н48= 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657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68.112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11 532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2 440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541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11 458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6 216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31 779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Устройство тепло- и звукоизоляции сплошной: из рулонного утеплителя (3-ий слой)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7 053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1.392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329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34.056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5 766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1 220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270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5 729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3 108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15 891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12.2.03.02-0031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370.8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27 591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Объем: 120*1.03*3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Прочее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1 006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518</w:t>
            </w:r>
          </w:p>
        </w:tc>
      </w:tr>
      <w:tr w:rsidR="007864C8" w:rsidRPr="00C4256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 w:rsidP="00862B5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ab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858 423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832 492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343 158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1, 27; %=71 - по стр. 2-4, 6, 12, 20, 21, 38, 46, 48, 50, 52, 56; %=72 - по стр. 15; %=90 - по стр. 22-25, 86; %=73 - по стр. 28, 83; %=92 - по стр. 31, 39, 90; %=77 - по стр. 34, 36; %=66 - по стр. 58, 60, 62, 64, 73, 75, 77, 79; %=80 - по стр. 66, 70, 82, 84; %=67 - по стр. 69, 81; %=94 - по стр. 99, 100, 103,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229 186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1, 27, 34, 36; %=52 - по стр. 2-4, 6, 12, 20, 21, 38, 46, 48, 50, 52, 56; %=64 - по стр. 15; %=43 - по стр. 22-25, 86; %=56 - по стр. 28, 83; %=44 - по стр. 31, 39, 66, 90; %=50 - по стр. 58, 60, 62, 64, 73, 75, 77, 79; %=40 - по стр. 69, 81; %=37 - по стр. 70, 82, 84; %=51 - по стр. 99, 100, 103,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135 900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1 197 578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4 229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(%=63 - по стр. 91; %=98 - по стр. 92, 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1 540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(%=40 - по стр. 91; %=56 - по стр. 92, 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913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6 682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21 702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21 702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1 225 962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26 236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1 252 198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25 044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1 277 242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229 904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1 507 146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230 726</w:t>
            </w:r>
          </w:p>
        </w:tc>
      </w:tr>
      <w:tr w:rsidR="007864C8" w:rsidRPr="00C4256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136 813</w:t>
            </w:r>
          </w:p>
        </w:tc>
      </w:tr>
    </w:tbl>
    <w:p w:rsidR="007864C8" w:rsidRPr="00862B56" w:rsidRDefault="007864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7864C8" w:rsidRPr="00C4256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Вед. инженер СО МКУ «КР МКД»                                       Смородина Т.С.</w:t>
            </w:r>
          </w:p>
        </w:tc>
      </w:tr>
      <w:tr w:rsidR="007864C8" w:rsidRPr="00C4256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7864C8" w:rsidRPr="00C4256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7864C8" w:rsidRPr="00C4256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Зам. начальника СО МКУ «КР МКД»                                     Дубина Г.В.</w:t>
            </w:r>
          </w:p>
        </w:tc>
      </w:tr>
      <w:tr w:rsidR="007864C8" w:rsidRPr="00C4256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864C8" w:rsidRPr="00C42561" w:rsidRDefault="007864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7864C8" w:rsidRPr="00862B56" w:rsidRDefault="007864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7864C8" w:rsidRPr="00862B56" w:rsidSect="00BF2C9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C8" w:rsidRDefault="007864C8">
      <w:pPr>
        <w:spacing w:after="0" w:line="240" w:lineRule="auto"/>
      </w:pPr>
      <w:r>
        <w:separator/>
      </w:r>
    </w:p>
  </w:endnote>
  <w:endnote w:type="continuationSeparator" w:id="0">
    <w:p w:rsidR="007864C8" w:rsidRDefault="0078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C8" w:rsidRDefault="007864C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C8" w:rsidRDefault="007864C8">
      <w:pPr>
        <w:spacing w:after="0" w:line="240" w:lineRule="auto"/>
      </w:pPr>
      <w:r>
        <w:separator/>
      </w:r>
    </w:p>
  </w:footnote>
  <w:footnote w:type="continuationSeparator" w:id="0">
    <w:p w:rsidR="007864C8" w:rsidRDefault="0078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7864C8" w:rsidRPr="00C4256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864C8" w:rsidRPr="00C42561" w:rsidRDefault="007864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C42561">
            <w:rPr>
              <w:rFonts w:ascii="Verdana" w:hAnsi="Verdana" w:cs="Verdana"/>
              <w:sz w:val="16"/>
              <w:szCs w:val="16"/>
            </w:rPr>
            <w:t>&lt; 203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864C8" w:rsidRPr="00C42561" w:rsidRDefault="007864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C42561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864C8" w:rsidRPr="00C42561" w:rsidRDefault="007864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C42561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5D"/>
    <w:rsid w:val="000740A6"/>
    <w:rsid w:val="000B2CC4"/>
    <w:rsid w:val="000E1D5D"/>
    <w:rsid w:val="00165B51"/>
    <w:rsid w:val="00265A1A"/>
    <w:rsid w:val="0036058B"/>
    <w:rsid w:val="0043294E"/>
    <w:rsid w:val="00433AC8"/>
    <w:rsid w:val="005C6427"/>
    <w:rsid w:val="00741CB5"/>
    <w:rsid w:val="007864C8"/>
    <w:rsid w:val="00862B56"/>
    <w:rsid w:val="00BF2C99"/>
    <w:rsid w:val="00C42561"/>
    <w:rsid w:val="00EA625F"/>
    <w:rsid w:val="00FD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21</Pages>
  <Words>7317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2018-02-01T08:16:00Z</cp:lastPrinted>
  <dcterms:created xsi:type="dcterms:W3CDTF">2018-02-01T07:19:00Z</dcterms:created>
  <dcterms:modified xsi:type="dcterms:W3CDTF">2018-02-02T08:12:00Z</dcterms:modified>
</cp:coreProperties>
</file>