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16" w:rsidRDefault="00B75516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B75516" w:rsidRDefault="00B75516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B75516" w:rsidRDefault="00B75516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B75516" w:rsidRDefault="00B75516" w:rsidP="00762EA8">
      <w:pPr>
        <w:pStyle w:val="Default"/>
        <w:jc w:val="center"/>
        <w:rPr>
          <w:sz w:val="23"/>
          <w:szCs w:val="23"/>
        </w:rPr>
      </w:pPr>
    </w:p>
    <w:p w:rsidR="00B75516" w:rsidRPr="0041719B" w:rsidRDefault="00B75516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>«08»</w:t>
      </w:r>
      <w:r w:rsidRPr="0041719B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мая </w:t>
      </w:r>
      <w:r w:rsidRPr="0041719B">
        <w:rPr>
          <w:color w:val="auto"/>
          <w:sz w:val="23"/>
          <w:szCs w:val="23"/>
        </w:rPr>
        <w:t xml:space="preserve">2014г. </w:t>
      </w:r>
    </w:p>
    <w:p w:rsidR="00B75516" w:rsidRDefault="00B75516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B75516" w:rsidRPr="0041719B" w:rsidRDefault="00B75516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bCs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B75516" w:rsidRPr="0041719B" w:rsidRDefault="00B75516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B75516" w:rsidRDefault="00B75516" w:rsidP="00762EA8">
      <w:pPr>
        <w:pStyle w:val="Default"/>
        <w:jc w:val="both"/>
        <w:rPr>
          <w:color w:val="auto"/>
          <w:sz w:val="23"/>
          <w:szCs w:val="23"/>
        </w:rPr>
      </w:pPr>
    </w:p>
    <w:p w:rsidR="00B75516" w:rsidRPr="0041719B" w:rsidRDefault="00B75516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>
        <w:rPr>
          <w:color w:val="auto"/>
          <w:sz w:val="23"/>
          <w:szCs w:val="23"/>
        </w:rPr>
        <w:t xml:space="preserve">8 Марта </w:t>
      </w:r>
      <w:r w:rsidRPr="0041719B">
        <w:rPr>
          <w:color w:val="auto"/>
          <w:sz w:val="23"/>
          <w:szCs w:val="23"/>
        </w:rPr>
        <w:t>д</w:t>
      </w:r>
      <w:r>
        <w:rPr>
          <w:color w:val="auto"/>
          <w:sz w:val="23"/>
          <w:szCs w:val="23"/>
        </w:rPr>
        <w:t>10-12</w:t>
      </w:r>
    </w:p>
    <w:p w:rsidR="00B75516" w:rsidRDefault="00B75516" w:rsidP="00762EA8">
      <w:pPr>
        <w:pStyle w:val="Default"/>
        <w:jc w:val="both"/>
        <w:rPr>
          <w:color w:val="auto"/>
          <w:sz w:val="23"/>
          <w:szCs w:val="23"/>
        </w:rPr>
      </w:pPr>
    </w:p>
    <w:p w:rsidR="00B75516" w:rsidRDefault="00B75516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капитальный ремонт </w:t>
      </w:r>
      <w:r>
        <w:rPr>
          <w:color w:val="auto"/>
        </w:rPr>
        <w:t>крыши, чердачного перекрытия, фасада, отмостки, системы электроснабжения в местах общего пользования</w:t>
      </w:r>
      <w:r>
        <w:rPr>
          <w:color w:val="auto"/>
          <w:sz w:val="23"/>
          <w:szCs w:val="23"/>
        </w:rPr>
        <w:t xml:space="preserve"> </w:t>
      </w:r>
    </w:p>
    <w:p w:rsidR="00B75516" w:rsidRDefault="00B75516" w:rsidP="00762EA8">
      <w:pPr>
        <w:pStyle w:val="Default"/>
        <w:jc w:val="both"/>
        <w:rPr>
          <w:color w:val="auto"/>
          <w:sz w:val="23"/>
          <w:szCs w:val="23"/>
        </w:rPr>
      </w:pPr>
    </w:p>
    <w:p w:rsidR="00B75516" w:rsidRDefault="00B75516" w:rsidP="00762EA8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>
        <w:t>ООО «Новые технологии плюс»</w:t>
      </w:r>
      <w:r>
        <w:rPr>
          <w:sz w:val="23"/>
          <w:szCs w:val="23"/>
        </w:rPr>
        <w:t xml:space="preserve"> </w:t>
      </w:r>
    </w:p>
    <w:p w:rsidR="00B75516" w:rsidRPr="00222E67" w:rsidRDefault="00B75516" w:rsidP="00571477">
      <w:pPr>
        <w:pStyle w:val="Default"/>
        <w:jc w:val="both"/>
        <w:rPr>
          <w:sz w:val="23"/>
          <w:szCs w:val="23"/>
        </w:rPr>
      </w:pPr>
      <w:r>
        <w:t>ИНН/КПП 3907207965/390701001;  р/с в Отделении № 8626 Сбербанка России г. Калининграда  №40702810220230000334, БИК 042748634.</w:t>
      </w:r>
    </w:p>
    <w:p w:rsidR="00B75516" w:rsidRDefault="00B75516" w:rsidP="00762EA8">
      <w:pPr>
        <w:pStyle w:val="Default"/>
        <w:jc w:val="both"/>
        <w:rPr>
          <w:color w:val="auto"/>
          <w:sz w:val="23"/>
          <w:szCs w:val="23"/>
        </w:rPr>
      </w:pPr>
    </w:p>
    <w:p w:rsidR="00B75516" w:rsidRPr="0041719B" w:rsidRDefault="00B75516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1719B">
          <w:rPr>
            <w:rStyle w:val="Hyperlink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color w:val="auto"/>
            <w:sz w:val="23"/>
            <w:szCs w:val="23"/>
          </w:rPr>
          <w:t>@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color w:val="auto"/>
            <w:sz w:val="23"/>
            <w:szCs w:val="23"/>
          </w:rPr>
          <w:t>.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B75516" w:rsidRDefault="00B75516" w:rsidP="00762EA8">
      <w:pPr>
        <w:pStyle w:val="Default"/>
        <w:jc w:val="both"/>
        <w:rPr>
          <w:color w:val="auto"/>
          <w:sz w:val="23"/>
          <w:szCs w:val="23"/>
        </w:rPr>
      </w:pPr>
    </w:p>
    <w:p w:rsidR="00B75516" w:rsidRPr="0041719B" w:rsidRDefault="00B75516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Pr="004E486A">
        <w:rPr>
          <w:b/>
          <w:bCs/>
        </w:rPr>
        <w:t>4 136 431</w:t>
      </w:r>
      <w:r w:rsidRPr="008E7F89">
        <w:t xml:space="preserve"> (</w:t>
      </w:r>
      <w:r>
        <w:t>четыре миллиона сто тридцать шесть тысяч четыреста тридцать один</w:t>
      </w:r>
      <w:r w:rsidRPr="008E7F89">
        <w:t>) рубл</w:t>
      </w:r>
      <w:r>
        <w:t>ь</w:t>
      </w:r>
      <w:r w:rsidRPr="008E7F89">
        <w:t xml:space="preserve">, в том числе НДС 18%: </w:t>
      </w:r>
      <w:r w:rsidRPr="004E486A">
        <w:rPr>
          <w:b/>
          <w:bCs/>
        </w:rPr>
        <w:t>630 981</w:t>
      </w:r>
      <w:r w:rsidRPr="008E7F89">
        <w:t xml:space="preserve"> (</w:t>
      </w:r>
      <w:r>
        <w:t>шестьсот тридцать тысяч девятьсот восемьдесят один</w:t>
      </w:r>
      <w:r w:rsidRPr="008E7F89">
        <w:t>) рубл</w:t>
      </w:r>
      <w:r>
        <w:t>ь 00</w:t>
      </w:r>
      <w:r w:rsidRPr="008E7F89">
        <w:t xml:space="preserve"> </w:t>
      </w:r>
      <w:r>
        <w:t>копеек.</w:t>
      </w:r>
    </w:p>
    <w:p w:rsidR="00B75516" w:rsidRDefault="00B75516" w:rsidP="00762EA8">
      <w:pPr>
        <w:pStyle w:val="Default"/>
        <w:jc w:val="both"/>
        <w:rPr>
          <w:color w:val="auto"/>
          <w:sz w:val="23"/>
          <w:szCs w:val="23"/>
        </w:rPr>
      </w:pPr>
    </w:p>
    <w:p w:rsidR="00B75516" w:rsidRPr="0041719B" w:rsidRDefault="00B75516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B75516" w:rsidRDefault="00B75516" w:rsidP="00762EA8">
      <w:pPr>
        <w:pStyle w:val="Default"/>
        <w:jc w:val="both"/>
        <w:rPr>
          <w:color w:val="auto"/>
          <w:sz w:val="23"/>
          <w:szCs w:val="23"/>
        </w:rPr>
      </w:pPr>
    </w:p>
    <w:p w:rsidR="00B75516" w:rsidRPr="0041719B" w:rsidRDefault="00B75516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>
        <w:rPr>
          <w:color w:val="auto"/>
          <w:sz w:val="23"/>
          <w:szCs w:val="23"/>
        </w:rPr>
        <w:t xml:space="preserve"> «09»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июня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bCs/>
          <w:color w:val="auto"/>
          <w:sz w:val="23"/>
          <w:szCs w:val="23"/>
        </w:rPr>
        <w:t xml:space="preserve">т </w:t>
      </w:r>
    </w:p>
    <w:p w:rsidR="00B75516" w:rsidRDefault="00B75516" w:rsidP="00762EA8">
      <w:pPr>
        <w:pStyle w:val="Default"/>
        <w:jc w:val="both"/>
        <w:rPr>
          <w:color w:val="auto"/>
          <w:sz w:val="23"/>
          <w:szCs w:val="23"/>
        </w:rPr>
      </w:pPr>
    </w:p>
    <w:p w:rsidR="00B75516" w:rsidRPr="0041719B" w:rsidRDefault="00B75516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B75516" w:rsidRPr="00762EA8" w:rsidRDefault="00B75516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B75516" w:rsidRPr="00AB6267" w:rsidRDefault="00B75516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B75516" w:rsidRDefault="00B75516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B75516" w:rsidRDefault="00B75516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B75516" w:rsidRDefault="00B75516"/>
    <w:sectPr w:rsidR="00B75516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222E67"/>
    <w:rsid w:val="002F1512"/>
    <w:rsid w:val="0041719B"/>
    <w:rsid w:val="004E486A"/>
    <w:rsid w:val="00571477"/>
    <w:rsid w:val="00690A02"/>
    <w:rsid w:val="00762EA8"/>
    <w:rsid w:val="008A219D"/>
    <w:rsid w:val="008E7F89"/>
    <w:rsid w:val="00A52AFB"/>
    <w:rsid w:val="00AB6267"/>
    <w:rsid w:val="00B75516"/>
    <w:rsid w:val="00D2090B"/>
    <w:rsid w:val="00D4065C"/>
    <w:rsid w:val="00E50FFF"/>
    <w:rsid w:val="00F65A9B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268</Words>
  <Characters>1529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9</cp:revision>
  <dcterms:created xsi:type="dcterms:W3CDTF">2013-06-04T11:55:00Z</dcterms:created>
  <dcterms:modified xsi:type="dcterms:W3CDTF">2014-05-08T09:08:00Z</dcterms:modified>
</cp:coreProperties>
</file>