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B" w:rsidRPr="0071532A" w:rsidRDefault="00151E7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Извещение</w:t>
      </w:r>
    </w:p>
    <w:p w:rsidR="00151E7B" w:rsidRPr="0071532A" w:rsidRDefault="00151E7B" w:rsidP="00762EA8">
      <w:pPr>
        <w:pStyle w:val="Default"/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71532A">
        <w:rPr>
          <w:rFonts w:ascii="Times New Roman" w:hAnsi="Times New Roman" w:cs="Times New Roman"/>
        </w:rPr>
        <w:t>на ведение строительного контроля</w:t>
      </w:r>
    </w:p>
    <w:p w:rsidR="00151E7B" w:rsidRPr="0071532A" w:rsidRDefault="00151E7B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</w:rPr>
        <w:tab/>
        <w:t xml:space="preserve"> при проведении</w:t>
      </w:r>
      <w:r w:rsidRPr="0071532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</w:rPr>
        <w:t>многоквартирного дома</w:t>
      </w:r>
    </w:p>
    <w:p w:rsidR="00151E7B" w:rsidRPr="0071532A" w:rsidRDefault="00151E7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«27»  мая 2014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1E7B" w:rsidRPr="0071532A" w:rsidRDefault="00151E7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71532A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151E7B" w:rsidRPr="0071532A" w:rsidRDefault="00151E7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</w:rPr>
        <w:t xml:space="preserve"> при проведении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>ИТП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color w:val="auto"/>
        </w:rPr>
        <w:t>многоквартирного дома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71532A">
        <w:rPr>
          <w:rFonts w:ascii="Times New Roman" w:hAnsi="Times New Roman" w:cs="Times New Roman"/>
        </w:rPr>
        <w:t xml:space="preserve">ул. Ген. Галицкого </w:t>
      </w:r>
      <w:r>
        <w:rPr>
          <w:rFonts w:ascii="Times New Roman" w:hAnsi="Times New Roman" w:cs="Times New Roman"/>
        </w:rPr>
        <w:t>11-19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Работы (объекты): ведение строительного контроля при капитальном ремонте ИТП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(перечислить работы)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4171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71532A">
        <w:rPr>
          <w:rFonts w:ascii="Times New Roman" w:hAnsi="Times New Roman" w:cs="Times New Roman"/>
          <w:color w:val="auto"/>
        </w:rPr>
        <w:t>ООО «ЖЭУ №7», ИНН 3905605336, тел.53-19-11, 236040, г. Калининград, ул.Подп. Иванникова,  д.1, Черкасов С.С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71532A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71532A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BB5F17" w:rsidRDefault="00151E7B" w:rsidP="00762EA8">
      <w:pPr>
        <w:pStyle w:val="Default"/>
        <w:jc w:val="both"/>
        <w:rPr>
          <w:rFonts w:ascii="Times New Roman" w:hAnsi="Times New Roman" w:cs="Times New Roman"/>
        </w:rPr>
      </w:pPr>
      <w:r w:rsidRPr="00BB5F17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BB5F17">
        <w:rPr>
          <w:rFonts w:ascii="Times New Roman" w:hAnsi="Times New Roman" w:cs="Times New Roman"/>
          <w:b/>
          <w:bCs/>
        </w:rPr>
        <w:t>713 350 (семьсот тринадцать тысяч триста пятьдесят) рублей, в том числе НДС 18%: 108 816 (сто восемь тысяч восемьсот шестнадцать) рублей 10 копеек</w:t>
      </w:r>
      <w:r w:rsidRPr="00BB5F17">
        <w:rPr>
          <w:rFonts w:ascii="Times New Roman" w:hAnsi="Times New Roman" w:cs="Times New Roman"/>
        </w:rPr>
        <w:t>.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71532A">
        <w:rPr>
          <w:rFonts w:ascii="Times New Roman" w:hAnsi="Times New Roman" w:cs="Times New Roman"/>
        </w:rPr>
        <w:t>г. Калининград, ул. Фрунзе, дом 71, каб 25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151E7B" w:rsidRPr="0071532A" w:rsidRDefault="00151E7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151E7B" w:rsidRPr="0071532A" w:rsidRDefault="00151E7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71532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71532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151E7B" w:rsidRDefault="00151E7B"/>
    <w:sectPr w:rsidR="00151E7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E3F4D"/>
    <w:rsid w:val="001159C3"/>
    <w:rsid w:val="00151E7B"/>
    <w:rsid w:val="00170DE4"/>
    <w:rsid w:val="002172AC"/>
    <w:rsid w:val="00234A9D"/>
    <w:rsid w:val="002F1512"/>
    <w:rsid w:val="00312B05"/>
    <w:rsid w:val="003A7D8A"/>
    <w:rsid w:val="003B31ED"/>
    <w:rsid w:val="0041719B"/>
    <w:rsid w:val="00451BF0"/>
    <w:rsid w:val="00452039"/>
    <w:rsid w:val="005230AF"/>
    <w:rsid w:val="00546A69"/>
    <w:rsid w:val="005C5B8E"/>
    <w:rsid w:val="005C69AA"/>
    <w:rsid w:val="00690A02"/>
    <w:rsid w:val="006F062A"/>
    <w:rsid w:val="007010B1"/>
    <w:rsid w:val="0071532A"/>
    <w:rsid w:val="00762EA8"/>
    <w:rsid w:val="007E2B65"/>
    <w:rsid w:val="007F3B7D"/>
    <w:rsid w:val="007F44E0"/>
    <w:rsid w:val="008533FB"/>
    <w:rsid w:val="008A219D"/>
    <w:rsid w:val="008E30CB"/>
    <w:rsid w:val="009052B1"/>
    <w:rsid w:val="00987B79"/>
    <w:rsid w:val="00A52AFB"/>
    <w:rsid w:val="00AB6267"/>
    <w:rsid w:val="00AC162C"/>
    <w:rsid w:val="00AF0F4F"/>
    <w:rsid w:val="00B40B03"/>
    <w:rsid w:val="00B56701"/>
    <w:rsid w:val="00BA341B"/>
    <w:rsid w:val="00BB5F17"/>
    <w:rsid w:val="00BD3625"/>
    <w:rsid w:val="00BD395D"/>
    <w:rsid w:val="00C4606F"/>
    <w:rsid w:val="00D4065C"/>
    <w:rsid w:val="00D645D6"/>
    <w:rsid w:val="00D65E82"/>
    <w:rsid w:val="00D752AF"/>
    <w:rsid w:val="00DC04AB"/>
    <w:rsid w:val="00E36D9D"/>
    <w:rsid w:val="00E50FFF"/>
    <w:rsid w:val="00E57B8C"/>
    <w:rsid w:val="00F162D8"/>
    <w:rsid w:val="00F86814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238</Words>
  <Characters>1360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24</cp:revision>
  <cp:lastPrinted>2014-05-12T14:30:00Z</cp:lastPrinted>
  <dcterms:created xsi:type="dcterms:W3CDTF">2013-06-04T11:55:00Z</dcterms:created>
  <dcterms:modified xsi:type="dcterms:W3CDTF">2014-05-27T14:34:00Z</dcterms:modified>
</cp:coreProperties>
</file>