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CB" w:rsidRPr="0043581E" w:rsidRDefault="004901CB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>Извещение</w:t>
      </w:r>
    </w:p>
    <w:p w:rsidR="004901CB" w:rsidRPr="0043581E" w:rsidRDefault="004901CB" w:rsidP="00762EA8">
      <w:pPr>
        <w:pStyle w:val="Default"/>
        <w:jc w:val="center"/>
        <w:rPr>
          <w:rFonts w:ascii="Times New Roman" w:hAnsi="Times New Roman" w:cs="Times New Roman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43581E">
        <w:rPr>
          <w:rFonts w:ascii="Times New Roman" w:hAnsi="Times New Roman" w:cs="Times New Roman"/>
        </w:rPr>
        <w:t>на ведение строительного контроля</w:t>
      </w:r>
    </w:p>
    <w:p w:rsidR="004901CB" w:rsidRPr="0043581E" w:rsidRDefault="004901CB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43581E">
        <w:rPr>
          <w:rFonts w:ascii="Times New Roman" w:hAnsi="Times New Roman" w:cs="Times New Roman"/>
        </w:rPr>
        <w:tab/>
        <w:t xml:space="preserve"> при проведении</w:t>
      </w:r>
      <w:r w:rsidRPr="0043581E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43581E">
        <w:rPr>
          <w:rFonts w:ascii="Times New Roman" w:hAnsi="Times New Roman" w:cs="Times New Roman"/>
        </w:rPr>
        <w:t>многоквартирного дома</w:t>
      </w:r>
    </w:p>
    <w:p w:rsidR="004901CB" w:rsidRPr="0043581E" w:rsidRDefault="004901CB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>Дата публикации извещения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: «</w:t>
      </w:r>
      <w:r>
        <w:rPr>
          <w:rFonts w:ascii="Times New Roman" w:hAnsi="Times New Roman" w:cs="Times New Roman"/>
          <w:color w:val="auto"/>
          <w:sz w:val="23"/>
          <w:szCs w:val="23"/>
        </w:rPr>
        <w:t>24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»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июня 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 2014г. </w:t>
      </w:r>
    </w:p>
    <w:p w:rsidR="004901CB" w:rsidRPr="0043581E" w:rsidRDefault="004901CB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4901CB" w:rsidRPr="0043581E" w:rsidRDefault="004901CB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43581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43581E">
        <w:rPr>
          <w:rFonts w:ascii="Times New Roman" w:hAnsi="Times New Roman" w:cs="Times New Roman"/>
          <w:color w:val="auto"/>
        </w:rPr>
        <w:t>ведение строительного контроля</w:t>
      </w:r>
    </w:p>
    <w:p w:rsidR="004901CB" w:rsidRPr="0043581E" w:rsidRDefault="004901CB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color w:val="auto"/>
        </w:rPr>
      </w:pPr>
      <w:r w:rsidRPr="0043581E">
        <w:rPr>
          <w:rFonts w:ascii="Times New Roman" w:hAnsi="Times New Roman" w:cs="Times New Roman"/>
          <w:color w:val="auto"/>
        </w:rPr>
        <w:t xml:space="preserve"> при проведении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ремонта </w:t>
      </w:r>
      <w:r w:rsidRPr="0043581E">
        <w:rPr>
          <w:rFonts w:ascii="Times New Roman" w:hAnsi="Times New Roman" w:cs="Times New Roman"/>
          <w:color w:val="auto"/>
        </w:rPr>
        <w:t>многоквартирного дома</w:t>
      </w: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>Адрес многоквартирного дома: 236000 г. Калининград ул. 9 Апреля д.34-42</w:t>
      </w: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>Работы (объекты): капитальный ремонт системы газопотребления</w:t>
      </w: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901CB" w:rsidRPr="0043581E" w:rsidRDefault="004901CB" w:rsidP="00876FBE">
      <w:pPr>
        <w:jc w:val="both"/>
        <w:rPr>
          <w:rFonts w:ascii="Times New Roman" w:hAnsi="Times New Roman" w:cs="Times New Roman"/>
          <w:sz w:val="24"/>
          <w:szCs w:val="24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Заказчик: </w:t>
      </w:r>
      <w:r w:rsidRPr="0043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«ЖЭУ- 9 Ленинградского района»</w:t>
      </w:r>
    </w:p>
    <w:p w:rsidR="004901CB" w:rsidRPr="0043581E" w:rsidRDefault="004901CB" w:rsidP="00876FBE">
      <w:pPr>
        <w:widowControl w:val="0"/>
        <w:spacing w:before="20" w:after="20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 w:rsidRPr="0043581E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43581E">
        <w:rPr>
          <w:rFonts w:ascii="Times New Roman" w:hAnsi="Times New Roman" w:cs="Times New Roman"/>
          <w:color w:val="000000"/>
          <w:sz w:val="24"/>
          <w:szCs w:val="24"/>
        </w:rPr>
        <w:t xml:space="preserve">,  г. Калининград, ул. Гражданская 5а,   тел.(4012) 988-012, </w:t>
      </w:r>
    </w:p>
    <w:p w:rsidR="004901CB" w:rsidRPr="0043581E" w:rsidRDefault="004901CB" w:rsidP="00876FB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</w:rPr>
        <w:t>ИНН/КПП 3906204785/390601001;  р/с в Отделении № 8626 Сбербанка России г. Калининграда  №40702810820100000097, БИК 042748634.</w:t>
      </w:r>
    </w:p>
    <w:p w:rsidR="004901CB" w:rsidRPr="0043581E" w:rsidRDefault="004901CB" w:rsidP="0041719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43581E">
        <w:rPr>
          <w:rFonts w:ascii="Times New Roman" w:hAnsi="Times New Roman" w:cs="Times New Roman"/>
          <w:b/>
          <w:bCs/>
          <w:sz w:val="23"/>
          <w:szCs w:val="23"/>
        </w:rPr>
        <w:t>Генеральный директор Поправка А.Н.</w:t>
      </w: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43581E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mkukrmkd</w:t>
        </w:r>
        <w:r w:rsidRPr="0043581E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@</w:t>
        </w:r>
        <w:r w:rsidRPr="0043581E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klgd</w:t>
        </w:r>
        <w:r w:rsidRPr="0043581E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43581E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</w:hyperlink>
      <w:r w:rsidRPr="0043581E">
        <w:rPr>
          <w:rFonts w:ascii="Times New Roman" w:hAnsi="Times New Roman" w:cs="Times New Roman"/>
          <w:color w:val="auto"/>
          <w:sz w:val="23"/>
          <w:szCs w:val="23"/>
        </w:rPr>
        <w:t>, т.</w:t>
      </w:r>
      <w:r w:rsidRPr="0043581E">
        <w:rPr>
          <w:rFonts w:ascii="Times New Roman" w:hAnsi="Times New Roman" w:cs="Times New Roman"/>
          <w:color w:val="auto"/>
        </w:rPr>
        <w:t xml:space="preserve"> (4012) 92-35-81, 92-35-57, 92-35-30, ф. 46-96-21</w:t>
      </w: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Pr="0043581E">
        <w:rPr>
          <w:rFonts w:ascii="Times New Roman" w:hAnsi="Times New Roman" w:cs="Times New Roman"/>
          <w:b/>
          <w:bCs/>
          <w:color w:val="auto"/>
        </w:rPr>
        <w:t>1 476 924</w:t>
      </w:r>
      <w:r w:rsidRPr="0043581E">
        <w:rPr>
          <w:rFonts w:ascii="Times New Roman" w:hAnsi="Times New Roman" w:cs="Times New Roman"/>
          <w:color w:val="auto"/>
        </w:rPr>
        <w:t xml:space="preserve"> (один миллион четыреста семьдесят шесть тысяч девятьсот двадцать четыре) рубля, в том числе НДС 18%: 225 293 (двести двадцать пять тысяч двести  девяноста три) рубля 49 копеек.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43581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>Дата вскрытия конве</w:t>
      </w:r>
      <w:r>
        <w:rPr>
          <w:rFonts w:ascii="Times New Roman" w:hAnsi="Times New Roman" w:cs="Times New Roman"/>
          <w:color w:val="auto"/>
          <w:sz w:val="23"/>
          <w:szCs w:val="23"/>
        </w:rPr>
        <w:t>ртов: «25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» ию</w:t>
      </w:r>
      <w:r>
        <w:rPr>
          <w:rFonts w:ascii="Times New Roman" w:hAnsi="Times New Roman" w:cs="Times New Roman"/>
          <w:color w:val="auto"/>
          <w:sz w:val="23"/>
          <w:szCs w:val="23"/>
        </w:rPr>
        <w:t>л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я 2014г. 10 часов 00 мину</w:t>
      </w:r>
      <w:r w:rsidRPr="0043581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 </w:t>
      </w: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GoBack"/>
      <w:bookmarkEnd w:id="0"/>
      <w:r w:rsidRPr="0043581E">
        <w:rPr>
          <w:rFonts w:ascii="Times New Roman" w:hAnsi="Times New Roman" w:cs="Times New Roman"/>
          <w:color w:val="auto"/>
          <w:sz w:val="23"/>
          <w:szCs w:val="23"/>
        </w:rPr>
        <w:t>Официальный интернет-сайт для публикации:</w:t>
      </w:r>
      <w:r w:rsidRPr="0043581E">
        <w:rPr>
          <w:rFonts w:ascii="Times New Roman" w:hAnsi="Times New Roman" w:cs="Times New Roman"/>
          <w:color w:val="auto"/>
          <w:sz w:val="23"/>
          <w:szCs w:val="23"/>
          <w:lang w:val="en-US"/>
        </w:rPr>
        <w:t>www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43581E">
        <w:rPr>
          <w:rFonts w:ascii="Times New Roman" w:hAnsi="Times New Roman" w:cs="Times New Roman"/>
          <w:color w:val="auto"/>
          <w:sz w:val="23"/>
          <w:szCs w:val="23"/>
          <w:lang w:val="en-US"/>
        </w:rPr>
        <w:t>klgd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43581E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Место, дата и время вскрытия конвертов с заявками </w:t>
      </w:r>
      <w:r w:rsidRPr="0043581E">
        <w:rPr>
          <w:rFonts w:ascii="Times New Roman" w:hAnsi="Times New Roman" w:cs="Times New Roman"/>
        </w:rPr>
        <w:t>г. Калининград, ул. Фрунзе, дом 71, каб 25</w:t>
      </w: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4901CB" w:rsidRPr="0043581E" w:rsidRDefault="004901CB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4901CB" w:rsidRPr="0043581E" w:rsidRDefault="004901CB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43581E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43581E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4901CB" w:rsidRPr="0043581E" w:rsidRDefault="004901CB">
      <w:pPr>
        <w:rPr>
          <w:rFonts w:ascii="Times New Roman" w:hAnsi="Times New Roman" w:cs="Times New Roman"/>
        </w:rPr>
      </w:pPr>
    </w:p>
    <w:sectPr w:rsidR="004901CB" w:rsidRPr="0043581E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10D29"/>
    <w:rsid w:val="00093563"/>
    <w:rsid w:val="000C2357"/>
    <w:rsid w:val="000D1288"/>
    <w:rsid w:val="001950D6"/>
    <w:rsid w:val="00254298"/>
    <w:rsid w:val="002547CC"/>
    <w:rsid w:val="002F1512"/>
    <w:rsid w:val="00376503"/>
    <w:rsid w:val="003D5530"/>
    <w:rsid w:val="003F470E"/>
    <w:rsid w:val="0041719B"/>
    <w:rsid w:val="0043581E"/>
    <w:rsid w:val="004901CB"/>
    <w:rsid w:val="00494481"/>
    <w:rsid w:val="004E22CD"/>
    <w:rsid w:val="005176C0"/>
    <w:rsid w:val="00672819"/>
    <w:rsid w:val="00690A02"/>
    <w:rsid w:val="006B6FC9"/>
    <w:rsid w:val="00762EA8"/>
    <w:rsid w:val="00782BEB"/>
    <w:rsid w:val="00876002"/>
    <w:rsid w:val="00876FBE"/>
    <w:rsid w:val="00877C79"/>
    <w:rsid w:val="008A219D"/>
    <w:rsid w:val="008C2FB7"/>
    <w:rsid w:val="008E7F89"/>
    <w:rsid w:val="009C4292"/>
    <w:rsid w:val="00A52AFB"/>
    <w:rsid w:val="00AB6267"/>
    <w:rsid w:val="00B16202"/>
    <w:rsid w:val="00BE6513"/>
    <w:rsid w:val="00C33170"/>
    <w:rsid w:val="00C80365"/>
    <w:rsid w:val="00D27ED1"/>
    <w:rsid w:val="00D4065C"/>
    <w:rsid w:val="00DC0917"/>
    <w:rsid w:val="00DF240C"/>
    <w:rsid w:val="00E35CBE"/>
    <w:rsid w:val="00E50FFF"/>
    <w:rsid w:val="00EC3E33"/>
    <w:rsid w:val="00F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276</Words>
  <Characters>1575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15</cp:revision>
  <cp:lastPrinted>2014-06-16T12:26:00Z</cp:lastPrinted>
  <dcterms:created xsi:type="dcterms:W3CDTF">2013-06-04T11:55:00Z</dcterms:created>
  <dcterms:modified xsi:type="dcterms:W3CDTF">2014-06-24T13:03:00Z</dcterms:modified>
</cp:coreProperties>
</file>