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C9C" w:rsidRPr="00860635" w:rsidRDefault="002C4C9C" w:rsidP="00762EA8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  <w:r w:rsidRPr="00860635">
        <w:rPr>
          <w:rFonts w:ascii="Times New Roman" w:hAnsi="Times New Roman" w:cs="Times New Roman"/>
          <w:sz w:val="23"/>
          <w:szCs w:val="23"/>
        </w:rPr>
        <w:t>Извещение</w:t>
      </w:r>
    </w:p>
    <w:p w:rsidR="002C4C9C" w:rsidRPr="00860635" w:rsidRDefault="002C4C9C" w:rsidP="00762EA8">
      <w:pPr>
        <w:pStyle w:val="Default"/>
        <w:jc w:val="center"/>
        <w:rPr>
          <w:rFonts w:ascii="Times New Roman" w:hAnsi="Times New Roman" w:cs="Times New Roman"/>
        </w:rPr>
      </w:pPr>
      <w:r w:rsidRPr="00860635">
        <w:rPr>
          <w:rFonts w:ascii="Times New Roman" w:hAnsi="Times New Roman" w:cs="Times New Roman"/>
          <w:sz w:val="23"/>
          <w:szCs w:val="23"/>
        </w:rPr>
        <w:t xml:space="preserve">       о проведении открытого конкурса </w:t>
      </w:r>
      <w:r w:rsidRPr="00860635">
        <w:rPr>
          <w:rFonts w:ascii="Times New Roman" w:hAnsi="Times New Roman" w:cs="Times New Roman"/>
        </w:rPr>
        <w:t>на ведение строительного контроля</w:t>
      </w:r>
    </w:p>
    <w:p w:rsidR="002C4C9C" w:rsidRPr="00860635" w:rsidRDefault="002C4C9C" w:rsidP="008D25B3">
      <w:pPr>
        <w:pStyle w:val="Default"/>
        <w:jc w:val="center"/>
        <w:rPr>
          <w:rFonts w:ascii="Times New Roman" w:hAnsi="Times New Roman" w:cs="Times New Roman"/>
        </w:rPr>
      </w:pPr>
      <w:r w:rsidRPr="00860635">
        <w:rPr>
          <w:rFonts w:ascii="Times New Roman" w:hAnsi="Times New Roman" w:cs="Times New Roman"/>
        </w:rPr>
        <w:tab/>
        <w:t xml:space="preserve"> при проведении</w:t>
      </w:r>
      <w:r w:rsidRPr="00860635">
        <w:rPr>
          <w:rFonts w:ascii="Times New Roman" w:hAnsi="Times New Roman" w:cs="Times New Roman"/>
          <w:sz w:val="23"/>
          <w:szCs w:val="23"/>
        </w:rPr>
        <w:t xml:space="preserve"> капитального ремонта </w:t>
      </w:r>
      <w:r w:rsidRPr="00860635">
        <w:rPr>
          <w:rFonts w:ascii="Times New Roman" w:hAnsi="Times New Roman" w:cs="Times New Roman"/>
        </w:rPr>
        <w:t>многоквартирного дома</w:t>
      </w:r>
    </w:p>
    <w:p w:rsidR="002C4C9C" w:rsidRPr="00860635" w:rsidRDefault="002C4C9C" w:rsidP="00762EA8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</w:p>
    <w:p w:rsidR="002C4C9C" w:rsidRPr="00860635" w:rsidRDefault="002C4C9C" w:rsidP="00762EA8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860635">
        <w:rPr>
          <w:rFonts w:ascii="Times New Roman" w:hAnsi="Times New Roman" w:cs="Times New Roman"/>
          <w:color w:val="auto"/>
          <w:sz w:val="23"/>
          <w:szCs w:val="23"/>
        </w:rPr>
        <w:t>Дата пуб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ликации извещения: 13 </w:t>
      </w:r>
      <w:r w:rsidRPr="00EC7BA5">
        <w:rPr>
          <w:rFonts w:ascii="Times New Roman" w:hAnsi="Times New Roman" w:cs="Times New Roman"/>
          <w:color w:val="auto"/>
          <w:sz w:val="23"/>
          <w:szCs w:val="23"/>
        </w:rPr>
        <w:t>августа 2014г.</w:t>
      </w:r>
      <w:r w:rsidRPr="00860635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</w:p>
    <w:p w:rsidR="002C4C9C" w:rsidRPr="00860635" w:rsidRDefault="002C4C9C" w:rsidP="00762EA8">
      <w:pPr>
        <w:pStyle w:val="Default"/>
        <w:tabs>
          <w:tab w:val="center" w:pos="4677"/>
        </w:tabs>
        <w:rPr>
          <w:rFonts w:ascii="Times New Roman" w:hAnsi="Times New Roman" w:cs="Times New Roman"/>
          <w:color w:val="auto"/>
          <w:sz w:val="23"/>
          <w:szCs w:val="23"/>
        </w:rPr>
      </w:pPr>
    </w:p>
    <w:p w:rsidR="002C4C9C" w:rsidRPr="00860635" w:rsidRDefault="002C4C9C" w:rsidP="00503319">
      <w:pPr>
        <w:pStyle w:val="Default"/>
        <w:tabs>
          <w:tab w:val="center" w:pos="4677"/>
        </w:tabs>
        <w:rPr>
          <w:rFonts w:ascii="Times New Roman" w:hAnsi="Times New Roman" w:cs="Times New Roman"/>
          <w:color w:val="auto"/>
        </w:rPr>
      </w:pPr>
      <w:r w:rsidRPr="00860635">
        <w:rPr>
          <w:rFonts w:ascii="Times New Roman" w:hAnsi="Times New Roman" w:cs="Times New Roman"/>
          <w:color w:val="auto"/>
          <w:sz w:val="23"/>
          <w:szCs w:val="23"/>
        </w:rPr>
        <w:t>Предмет конкурса</w:t>
      </w:r>
      <w:r w:rsidRPr="00860635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: </w:t>
      </w:r>
      <w:r w:rsidRPr="00860635">
        <w:rPr>
          <w:rFonts w:ascii="Times New Roman" w:hAnsi="Times New Roman" w:cs="Times New Roman"/>
          <w:color w:val="auto"/>
          <w:sz w:val="23"/>
          <w:szCs w:val="23"/>
        </w:rPr>
        <w:t xml:space="preserve">право заключения договора на </w:t>
      </w:r>
      <w:r w:rsidRPr="00860635">
        <w:rPr>
          <w:rFonts w:ascii="Times New Roman" w:hAnsi="Times New Roman" w:cs="Times New Roman"/>
          <w:color w:val="auto"/>
        </w:rPr>
        <w:t>ведение строительного контроля</w:t>
      </w:r>
      <w:r>
        <w:rPr>
          <w:rFonts w:ascii="Times New Roman" w:hAnsi="Times New Roman" w:cs="Times New Roman"/>
          <w:color w:val="auto"/>
        </w:rPr>
        <w:t xml:space="preserve"> </w:t>
      </w:r>
      <w:r w:rsidRPr="00860635">
        <w:rPr>
          <w:rFonts w:ascii="Times New Roman" w:hAnsi="Times New Roman" w:cs="Times New Roman"/>
          <w:color w:val="auto"/>
        </w:rPr>
        <w:t>при проведении</w:t>
      </w:r>
      <w:r w:rsidRPr="00860635">
        <w:rPr>
          <w:rFonts w:ascii="Times New Roman" w:hAnsi="Times New Roman" w:cs="Times New Roman"/>
          <w:color w:val="auto"/>
          <w:sz w:val="23"/>
          <w:szCs w:val="23"/>
        </w:rPr>
        <w:t xml:space="preserve"> капитального ремонта </w:t>
      </w:r>
      <w:r w:rsidRPr="00860635">
        <w:rPr>
          <w:rFonts w:ascii="Times New Roman" w:hAnsi="Times New Roman" w:cs="Times New Roman"/>
          <w:color w:val="auto"/>
        </w:rPr>
        <w:t>многоквартирного дома</w:t>
      </w:r>
    </w:p>
    <w:p w:rsidR="002C4C9C" w:rsidRPr="00860635" w:rsidRDefault="002C4C9C" w:rsidP="00762EA8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2C4C9C" w:rsidRPr="00543482" w:rsidRDefault="002C4C9C" w:rsidP="008D25B3">
      <w:pPr>
        <w:pStyle w:val="Default"/>
        <w:jc w:val="both"/>
        <w:rPr>
          <w:b/>
        </w:rPr>
      </w:pPr>
      <w:r w:rsidRPr="00860635">
        <w:rPr>
          <w:rFonts w:ascii="Times New Roman" w:hAnsi="Times New Roman" w:cs="Times New Roman"/>
          <w:color w:val="auto"/>
          <w:sz w:val="23"/>
          <w:szCs w:val="23"/>
        </w:rPr>
        <w:t xml:space="preserve">Адрес многоквартирного дома: </w:t>
      </w:r>
      <w:smartTag w:uri="urn:schemas-microsoft-com:office:smarttags" w:element="metricconverter">
        <w:smartTagPr>
          <w:attr w:name="ProductID" w:val="236000 г"/>
        </w:smartTagPr>
        <w:r w:rsidRPr="00860635">
          <w:rPr>
            <w:rFonts w:ascii="Times New Roman" w:hAnsi="Times New Roman" w:cs="Times New Roman"/>
            <w:color w:val="auto"/>
            <w:sz w:val="23"/>
            <w:szCs w:val="23"/>
          </w:rPr>
          <w:t xml:space="preserve">236000 </w:t>
        </w:r>
        <w:r w:rsidRPr="008D25B3">
          <w:rPr>
            <w:rFonts w:ascii="Times New Roman" w:hAnsi="Times New Roman" w:cs="Times New Roman"/>
            <w:b/>
            <w:bCs/>
            <w:color w:val="auto"/>
            <w:sz w:val="23"/>
            <w:szCs w:val="23"/>
          </w:rPr>
          <w:t>г</w:t>
        </w:r>
      </w:smartTag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.Калининград, ул.</w:t>
      </w:r>
      <w:r w:rsidRPr="008D25B3">
        <w:rPr>
          <w:rFonts w:ascii="Times New Roman" w:hAnsi="Times New Roman" w:cs="Times New Roman"/>
          <w:b/>
          <w:bCs/>
          <w:color w:val="auto"/>
          <w:sz w:val="23"/>
          <w:szCs w:val="23"/>
        </w:rPr>
        <w:t>А.Суворова, д.47.</w:t>
      </w:r>
    </w:p>
    <w:p w:rsidR="002C4C9C" w:rsidRPr="00860635" w:rsidRDefault="002C4C9C" w:rsidP="00762EA8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2C4C9C" w:rsidRPr="00543482" w:rsidRDefault="002C4C9C" w:rsidP="008D25B3">
      <w:pPr>
        <w:pStyle w:val="Default"/>
        <w:jc w:val="both"/>
        <w:rPr>
          <w:b/>
        </w:rPr>
      </w:pPr>
      <w:r w:rsidRPr="00860635">
        <w:rPr>
          <w:rFonts w:ascii="Times New Roman" w:hAnsi="Times New Roman" w:cs="Times New Roman"/>
          <w:color w:val="auto"/>
          <w:sz w:val="23"/>
          <w:szCs w:val="23"/>
        </w:rPr>
        <w:t xml:space="preserve">Работы (объекты): </w:t>
      </w:r>
      <w:r w:rsidRPr="00860635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ведение строительного контроля при проведении </w:t>
      </w:r>
      <w:r w:rsidRPr="00860635">
        <w:rPr>
          <w:rFonts w:ascii="Times New Roman" w:hAnsi="Times New Roman" w:cs="Times New Roman"/>
          <w:b/>
          <w:bCs/>
        </w:rPr>
        <w:t xml:space="preserve">капитального </w:t>
      </w:r>
      <w:r w:rsidRPr="008D25B3">
        <w:rPr>
          <w:rFonts w:ascii="Times New Roman" w:hAnsi="Times New Roman" w:cs="Times New Roman"/>
          <w:b/>
          <w:bCs/>
          <w:color w:val="auto"/>
          <w:sz w:val="23"/>
          <w:szCs w:val="23"/>
        </w:rPr>
        <w:t>ремонта внутридомовых инженерных сетей многоквартирного дома.</w:t>
      </w:r>
    </w:p>
    <w:p w:rsidR="002C4C9C" w:rsidRPr="00860635" w:rsidRDefault="002C4C9C" w:rsidP="00762EA8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2C4C9C" w:rsidRPr="00EC7BA5" w:rsidRDefault="002C4C9C" w:rsidP="00EC7BA5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EC7BA5">
        <w:rPr>
          <w:rFonts w:ascii="Times New Roman" w:hAnsi="Times New Roman" w:cs="Times New Roman"/>
          <w:color w:val="auto"/>
          <w:sz w:val="23"/>
          <w:szCs w:val="23"/>
        </w:rPr>
        <w:t xml:space="preserve">Заказчик: ООО «УК Управдом», </w:t>
      </w:r>
      <w:smartTag w:uri="urn:schemas-microsoft-com:office:smarttags" w:element="metricconverter">
        <w:smartTagPr>
          <w:attr w:name="ProductID" w:val="236011, г"/>
        </w:smartTagPr>
        <w:r w:rsidRPr="00EC7BA5">
          <w:rPr>
            <w:rFonts w:ascii="Times New Roman" w:hAnsi="Times New Roman" w:cs="Times New Roman"/>
            <w:color w:val="auto"/>
            <w:sz w:val="23"/>
            <w:szCs w:val="23"/>
          </w:rPr>
          <w:t>236011, г</w:t>
        </w:r>
      </w:smartTag>
      <w:r w:rsidRPr="00EC7BA5">
        <w:rPr>
          <w:rFonts w:ascii="Times New Roman" w:hAnsi="Times New Roman" w:cs="Times New Roman"/>
          <w:color w:val="auto"/>
          <w:sz w:val="23"/>
          <w:szCs w:val="23"/>
        </w:rPr>
        <w:t>.Калининград, ул.Судостроительная, д.94,  ИНН 3906283515/КПП 390701001,  директор  Тишковец  Виталий  Анатольевич,  тел,: (4012) 566-722, 89110731380</w:t>
      </w:r>
    </w:p>
    <w:p w:rsidR="002C4C9C" w:rsidRPr="00860635" w:rsidRDefault="002C4C9C" w:rsidP="00762EA8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2C4C9C" w:rsidRPr="00860635" w:rsidRDefault="002C4C9C" w:rsidP="00762EA8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860635">
        <w:rPr>
          <w:rFonts w:ascii="Times New Roman" w:hAnsi="Times New Roman" w:cs="Times New Roman"/>
          <w:color w:val="auto"/>
          <w:sz w:val="23"/>
          <w:szCs w:val="23"/>
        </w:rPr>
        <w:t xml:space="preserve">Организатор конкурса Муниципальное казенное учреждение городского округа «Город Калининград»  «Капитальный Ремонт Многоквартирных Домов» г. Калининград ул.Фрунзе д. 71, </w:t>
      </w:r>
      <w:hyperlink r:id="rId4" w:history="1">
        <w:r w:rsidRPr="00860635">
          <w:rPr>
            <w:rStyle w:val="Hyperlink"/>
            <w:rFonts w:ascii="Times New Roman" w:hAnsi="Times New Roman"/>
            <w:color w:val="auto"/>
            <w:sz w:val="23"/>
            <w:szCs w:val="23"/>
            <w:lang w:val="en-US"/>
          </w:rPr>
          <w:t>mkukrmkd</w:t>
        </w:r>
        <w:r w:rsidRPr="00860635">
          <w:rPr>
            <w:rStyle w:val="Hyperlink"/>
            <w:rFonts w:ascii="Times New Roman" w:hAnsi="Times New Roman"/>
            <w:color w:val="auto"/>
            <w:sz w:val="23"/>
            <w:szCs w:val="23"/>
          </w:rPr>
          <w:t>@</w:t>
        </w:r>
        <w:r w:rsidRPr="00860635">
          <w:rPr>
            <w:rStyle w:val="Hyperlink"/>
            <w:rFonts w:ascii="Times New Roman" w:hAnsi="Times New Roman"/>
            <w:color w:val="auto"/>
            <w:sz w:val="23"/>
            <w:szCs w:val="23"/>
            <w:lang w:val="en-US"/>
          </w:rPr>
          <w:t>klgd</w:t>
        </w:r>
        <w:r w:rsidRPr="00860635">
          <w:rPr>
            <w:rStyle w:val="Hyperlink"/>
            <w:rFonts w:ascii="Times New Roman" w:hAnsi="Times New Roman"/>
            <w:color w:val="auto"/>
            <w:sz w:val="23"/>
            <w:szCs w:val="23"/>
          </w:rPr>
          <w:t>.</w:t>
        </w:r>
        <w:r w:rsidRPr="00860635">
          <w:rPr>
            <w:rStyle w:val="Hyperlink"/>
            <w:rFonts w:ascii="Times New Roman" w:hAnsi="Times New Roman"/>
            <w:color w:val="auto"/>
            <w:sz w:val="23"/>
            <w:szCs w:val="23"/>
            <w:lang w:val="en-US"/>
          </w:rPr>
          <w:t>ru</w:t>
        </w:r>
      </w:hyperlink>
      <w:r w:rsidRPr="00860635">
        <w:rPr>
          <w:rFonts w:ascii="Times New Roman" w:hAnsi="Times New Roman" w:cs="Times New Roman"/>
          <w:color w:val="auto"/>
          <w:sz w:val="23"/>
          <w:szCs w:val="23"/>
        </w:rPr>
        <w:t>, т.</w:t>
      </w:r>
      <w:r w:rsidRPr="00860635">
        <w:rPr>
          <w:rFonts w:ascii="Times New Roman" w:hAnsi="Times New Roman" w:cs="Times New Roman"/>
          <w:color w:val="auto"/>
        </w:rPr>
        <w:t xml:space="preserve"> (4012) 92-35-81, 92-35-57, 92-35-30, ф. 46-96-21</w:t>
      </w:r>
    </w:p>
    <w:p w:rsidR="002C4C9C" w:rsidRPr="00860635" w:rsidRDefault="002C4C9C" w:rsidP="00762EA8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2C4C9C" w:rsidRPr="00503319" w:rsidRDefault="002C4C9C" w:rsidP="0022122D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  <w:r w:rsidRPr="008D25B3">
        <w:rPr>
          <w:rFonts w:ascii="Times New Roman" w:hAnsi="Times New Roman" w:cs="Times New Roman"/>
          <w:color w:val="auto"/>
          <w:sz w:val="23"/>
          <w:szCs w:val="23"/>
        </w:rPr>
        <w:t xml:space="preserve">Начальная (максимальная) цена договора: не более 2,14% от окончательной суммы договора подряда. </w:t>
      </w:r>
      <w:r w:rsidRPr="008D25B3">
        <w:rPr>
          <w:rFonts w:ascii="Times New Roman" w:hAnsi="Times New Roman" w:cs="Times New Roman"/>
          <w:color w:val="auto"/>
        </w:rPr>
        <w:t xml:space="preserve">Начальная (максимальная) цена договора подряда: </w:t>
      </w:r>
      <w:r w:rsidRPr="00503319">
        <w:rPr>
          <w:rFonts w:ascii="Times New Roman" w:hAnsi="Times New Roman" w:cs="Times New Roman"/>
          <w:b/>
          <w:bCs/>
          <w:color w:val="auto"/>
          <w:sz w:val="23"/>
          <w:szCs w:val="23"/>
        </w:rPr>
        <w:t>10 347 231 (десять миллионов триста сорок семь тысяч двести тридцать один) рубль, в том числе НДС 18%: 1 578 391 (один миллион пятьсот семьдесят восемь тысяч триста девяносто один) рубль 17 коп.</w:t>
      </w:r>
    </w:p>
    <w:p w:rsidR="002C4C9C" w:rsidRPr="00860635" w:rsidRDefault="002C4C9C" w:rsidP="00762EA8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503319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Дата начала работ: </w:t>
      </w:r>
      <w:r w:rsidRPr="00860635">
        <w:rPr>
          <w:rFonts w:ascii="Times New Roman" w:hAnsi="Times New Roman" w:cs="Times New Roman"/>
          <w:b/>
          <w:bCs/>
          <w:color w:val="auto"/>
          <w:sz w:val="23"/>
          <w:szCs w:val="23"/>
        </w:rPr>
        <w:t>в соответствии с договором подряда</w:t>
      </w:r>
      <w:r w:rsidRPr="00503319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 </w:t>
      </w:r>
    </w:p>
    <w:p w:rsidR="002C4C9C" w:rsidRPr="00860635" w:rsidRDefault="002C4C9C" w:rsidP="00762EA8">
      <w:pPr>
        <w:pStyle w:val="Default"/>
        <w:jc w:val="both"/>
        <w:rPr>
          <w:rFonts w:ascii="Times New Roman" w:hAnsi="Times New Roman" w:cs="Times New Roman"/>
          <w:color w:val="FF0000"/>
          <w:sz w:val="23"/>
          <w:szCs w:val="23"/>
        </w:rPr>
      </w:pPr>
    </w:p>
    <w:p w:rsidR="002C4C9C" w:rsidRPr="00EC7BA5" w:rsidRDefault="002C4C9C" w:rsidP="00762EA8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  <w:r w:rsidRPr="00EC7BA5">
        <w:rPr>
          <w:rFonts w:ascii="Times New Roman" w:hAnsi="Times New Roman" w:cs="Times New Roman"/>
          <w:color w:val="auto"/>
          <w:sz w:val="23"/>
          <w:szCs w:val="23"/>
        </w:rPr>
        <w:t>Дата вскрытия конвертов: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 25 августа </w:t>
      </w:r>
      <w:r w:rsidRPr="00EC7BA5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2014г. 10 часов 00 минут </w:t>
      </w:r>
    </w:p>
    <w:p w:rsidR="002C4C9C" w:rsidRPr="00860635" w:rsidRDefault="002C4C9C" w:rsidP="00762EA8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2C4C9C" w:rsidRPr="00860635" w:rsidRDefault="002C4C9C" w:rsidP="00762EA8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  <w:r w:rsidRPr="00860635">
        <w:rPr>
          <w:rFonts w:ascii="Times New Roman" w:hAnsi="Times New Roman" w:cs="Times New Roman"/>
          <w:color w:val="auto"/>
          <w:sz w:val="23"/>
          <w:szCs w:val="23"/>
        </w:rPr>
        <w:t xml:space="preserve">Официальный интернет-сайт для публикации: </w:t>
      </w:r>
      <w:r w:rsidRPr="00860635">
        <w:rPr>
          <w:rFonts w:ascii="Times New Roman" w:hAnsi="Times New Roman" w:cs="Times New Roman"/>
          <w:b/>
          <w:bCs/>
          <w:color w:val="auto"/>
          <w:sz w:val="23"/>
          <w:szCs w:val="23"/>
          <w:lang w:val="en-US"/>
        </w:rPr>
        <w:t>www</w:t>
      </w:r>
      <w:r w:rsidRPr="00860635">
        <w:rPr>
          <w:rFonts w:ascii="Times New Roman" w:hAnsi="Times New Roman" w:cs="Times New Roman"/>
          <w:b/>
          <w:bCs/>
          <w:color w:val="auto"/>
          <w:sz w:val="23"/>
          <w:szCs w:val="23"/>
        </w:rPr>
        <w:t>.</w:t>
      </w:r>
      <w:r w:rsidRPr="00860635">
        <w:rPr>
          <w:rFonts w:ascii="Times New Roman" w:hAnsi="Times New Roman" w:cs="Times New Roman"/>
          <w:b/>
          <w:bCs/>
          <w:color w:val="auto"/>
          <w:sz w:val="23"/>
          <w:szCs w:val="23"/>
          <w:lang w:val="en-US"/>
        </w:rPr>
        <w:t>klgd</w:t>
      </w:r>
      <w:r w:rsidRPr="00860635">
        <w:rPr>
          <w:rFonts w:ascii="Times New Roman" w:hAnsi="Times New Roman" w:cs="Times New Roman"/>
          <w:b/>
          <w:bCs/>
          <w:color w:val="auto"/>
          <w:sz w:val="23"/>
          <w:szCs w:val="23"/>
        </w:rPr>
        <w:t>.</w:t>
      </w:r>
      <w:r w:rsidRPr="00860635">
        <w:rPr>
          <w:rFonts w:ascii="Times New Roman" w:hAnsi="Times New Roman" w:cs="Times New Roman"/>
          <w:b/>
          <w:bCs/>
          <w:color w:val="auto"/>
          <w:sz w:val="23"/>
          <w:szCs w:val="23"/>
          <w:lang w:val="en-US"/>
        </w:rPr>
        <w:t>ru</w:t>
      </w:r>
    </w:p>
    <w:p w:rsidR="002C4C9C" w:rsidRPr="00860635" w:rsidRDefault="002C4C9C" w:rsidP="00762EA8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2C4C9C" w:rsidRPr="00503319" w:rsidRDefault="002C4C9C" w:rsidP="001859E5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  <w:r w:rsidRPr="00503319">
        <w:rPr>
          <w:rFonts w:ascii="Times New Roman" w:hAnsi="Times New Roman" w:cs="Times New Roman"/>
          <w:color w:val="auto"/>
        </w:rPr>
        <w:t xml:space="preserve">Место, дата и время вскрытия конвертов с заявками: </w:t>
      </w:r>
      <w:r w:rsidRPr="00503319">
        <w:rPr>
          <w:rFonts w:ascii="Times New Roman" w:hAnsi="Times New Roman" w:cs="Times New Roman"/>
          <w:b/>
          <w:bCs/>
          <w:color w:val="auto"/>
          <w:sz w:val="23"/>
          <w:szCs w:val="23"/>
        </w:rPr>
        <w:t>г.Калининград</w:t>
      </w: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, ул.Фрунзе, дом 71, каб. 25, 25 августа </w:t>
      </w:r>
      <w:r w:rsidRPr="00503319">
        <w:rPr>
          <w:rFonts w:ascii="Times New Roman" w:hAnsi="Times New Roman" w:cs="Times New Roman"/>
          <w:b/>
          <w:bCs/>
          <w:color w:val="auto"/>
          <w:sz w:val="23"/>
          <w:szCs w:val="23"/>
        </w:rPr>
        <w:t>2014г., 10 час.00 мин.</w:t>
      </w:r>
    </w:p>
    <w:p w:rsidR="002C4C9C" w:rsidRPr="00860635" w:rsidRDefault="002C4C9C" w:rsidP="001859E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2C4C9C" w:rsidRPr="00860635" w:rsidRDefault="002C4C9C" w:rsidP="00762EA8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860635">
        <w:rPr>
          <w:rFonts w:ascii="Times New Roman" w:hAnsi="Times New Roman" w:cs="Times New Roman"/>
          <w:sz w:val="23"/>
          <w:szCs w:val="23"/>
        </w:rPr>
        <w:t xml:space="preserve">Приложение: конкурсная документация в составе: </w:t>
      </w:r>
    </w:p>
    <w:p w:rsidR="002C4C9C" w:rsidRPr="00860635" w:rsidRDefault="002C4C9C" w:rsidP="00762EA8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860635">
        <w:rPr>
          <w:rFonts w:ascii="Times New Roman" w:hAnsi="Times New Roman" w:cs="Times New Roman"/>
          <w:sz w:val="23"/>
          <w:szCs w:val="23"/>
        </w:rPr>
        <w:t xml:space="preserve">1) Общие положения, требования к участникам конкурса, формы документов; </w:t>
      </w:r>
    </w:p>
    <w:p w:rsidR="002C4C9C" w:rsidRPr="00860635" w:rsidRDefault="002C4C9C" w:rsidP="00762EA8">
      <w:pPr>
        <w:pStyle w:val="Default"/>
        <w:tabs>
          <w:tab w:val="left" w:pos="684"/>
          <w:tab w:val="center" w:pos="4677"/>
        </w:tabs>
        <w:rPr>
          <w:rFonts w:ascii="Times New Roman" w:hAnsi="Times New Roman" w:cs="Times New Roman"/>
          <w:sz w:val="23"/>
          <w:szCs w:val="23"/>
        </w:rPr>
      </w:pPr>
      <w:r w:rsidRPr="00860635">
        <w:rPr>
          <w:rFonts w:ascii="Times New Roman" w:hAnsi="Times New Roman" w:cs="Times New Roman"/>
          <w:sz w:val="23"/>
          <w:szCs w:val="23"/>
        </w:rPr>
        <w:t xml:space="preserve">2) Договор </w:t>
      </w:r>
      <w:r w:rsidRPr="00860635">
        <w:rPr>
          <w:rFonts w:ascii="Times New Roman" w:hAnsi="Times New Roman" w:cs="Times New Roman"/>
        </w:rPr>
        <w:t xml:space="preserve">на ведение строительного контроля при проведении капитального ремонта многоквартирного дома </w:t>
      </w:r>
      <w:r w:rsidRPr="00860635">
        <w:rPr>
          <w:rFonts w:ascii="Times New Roman" w:hAnsi="Times New Roman" w:cs="Times New Roman"/>
          <w:sz w:val="23"/>
          <w:szCs w:val="23"/>
        </w:rPr>
        <w:t xml:space="preserve"> (проект). </w:t>
      </w:r>
    </w:p>
    <w:p w:rsidR="002C4C9C" w:rsidRPr="00860635" w:rsidRDefault="002C4C9C">
      <w:pPr>
        <w:rPr>
          <w:rFonts w:ascii="Times New Roman" w:hAnsi="Times New Roman" w:cs="Times New Roman"/>
        </w:rPr>
      </w:pPr>
    </w:p>
    <w:sectPr w:rsidR="002C4C9C" w:rsidRPr="00860635" w:rsidSect="0069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2EA8"/>
    <w:rsid w:val="00006403"/>
    <w:rsid w:val="00090981"/>
    <w:rsid w:val="000945DE"/>
    <w:rsid w:val="000C2A41"/>
    <w:rsid w:val="000C3B99"/>
    <w:rsid w:val="000F0BCA"/>
    <w:rsid w:val="00111046"/>
    <w:rsid w:val="00124C2E"/>
    <w:rsid w:val="001307A5"/>
    <w:rsid w:val="001859E5"/>
    <w:rsid w:val="001B44E1"/>
    <w:rsid w:val="001D371E"/>
    <w:rsid w:val="001F41E0"/>
    <w:rsid w:val="00217A23"/>
    <w:rsid w:val="0022122D"/>
    <w:rsid w:val="002910AE"/>
    <w:rsid w:val="0029141B"/>
    <w:rsid w:val="002954A5"/>
    <w:rsid w:val="002B25A9"/>
    <w:rsid w:val="002C4C9C"/>
    <w:rsid w:val="002F1512"/>
    <w:rsid w:val="003D3A85"/>
    <w:rsid w:val="003F227B"/>
    <w:rsid w:val="0041719B"/>
    <w:rsid w:val="0043394F"/>
    <w:rsid w:val="004C07CF"/>
    <w:rsid w:val="004E1C02"/>
    <w:rsid w:val="004F207A"/>
    <w:rsid w:val="00503319"/>
    <w:rsid w:val="00543482"/>
    <w:rsid w:val="005B7D36"/>
    <w:rsid w:val="005F283C"/>
    <w:rsid w:val="00601463"/>
    <w:rsid w:val="006539BC"/>
    <w:rsid w:val="00666CB2"/>
    <w:rsid w:val="00690A02"/>
    <w:rsid w:val="006A4CA0"/>
    <w:rsid w:val="006B6638"/>
    <w:rsid w:val="006C2AA5"/>
    <w:rsid w:val="006D19E2"/>
    <w:rsid w:val="006F370A"/>
    <w:rsid w:val="006F756D"/>
    <w:rsid w:val="00752E9F"/>
    <w:rsid w:val="00760A26"/>
    <w:rsid w:val="00762EA8"/>
    <w:rsid w:val="007D3B61"/>
    <w:rsid w:val="00860635"/>
    <w:rsid w:val="008A219D"/>
    <w:rsid w:val="008B77F5"/>
    <w:rsid w:val="008D25B3"/>
    <w:rsid w:val="00904814"/>
    <w:rsid w:val="00915729"/>
    <w:rsid w:val="00931882"/>
    <w:rsid w:val="00932D8B"/>
    <w:rsid w:val="009441DF"/>
    <w:rsid w:val="00963196"/>
    <w:rsid w:val="00963B73"/>
    <w:rsid w:val="00A40578"/>
    <w:rsid w:val="00A52AFB"/>
    <w:rsid w:val="00AA4DFE"/>
    <w:rsid w:val="00AB6267"/>
    <w:rsid w:val="00AB7DE7"/>
    <w:rsid w:val="00C92955"/>
    <w:rsid w:val="00CB4E75"/>
    <w:rsid w:val="00CE4ECE"/>
    <w:rsid w:val="00D35BD9"/>
    <w:rsid w:val="00D4065C"/>
    <w:rsid w:val="00DB1B4B"/>
    <w:rsid w:val="00DD0B48"/>
    <w:rsid w:val="00DE78A3"/>
    <w:rsid w:val="00DF551E"/>
    <w:rsid w:val="00E021FB"/>
    <w:rsid w:val="00E35683"/>
    <w:rsid w:val="00E50FFF"/>
    <w:rsid w:val="00E54503"/>
    <w:rsid w:val="00E7316A"/>
    <w:rsid w:val="00E97C7A"/>
    <w:rsid w:val="00EC6B41"/>
    <w:rsid w:val="00EC7BA5"/>
    <w:rsid w:val="00F07C9E"/>
    <w:rsid w:val="00F56BC0"/>
    <w:rsid w:val="00F86814"/>
    <w:rsid w:val="00F97254"/>
    <w:rsid w:val="00FB7A94"/>
    <w:rsid w:val="00FE6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A0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62EA8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762EA8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44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kukrmkd@klgd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</TotalTime>
  <Pages>1</Pages>
  <Words>281</Words>
  <Characters>1607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Чернышева СВ</cp:lastModifiedBy>
  <cp:revision>27</cp:revision>
  <cp:lastPrinted>2014-08-12T10:40:00Z</cp:lastPrinted>
  <dcterms:created xsi:type="dcterms:W3CDTF">2013-06-04T11:55:00Z</dcterms:created>
  <dcterms:modified xsi:type="dcterms:W3CDTF">2014-08-13T13:31:00Z</dcterms:modified>
</cp:coreProperties>
</file>