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7" w:rsidRDefault="007C3CB7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C3CB7" w:rsidRDefault="007C3CB7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C3CB7" w:rsidRDefault="007C3CB7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 №30-36 по ул. Горького.</w:t>
      </w:r>
    </w:p>
    <w:p w:rsidR="007C3CB7" w:rsidRDefault="007C3CB7" w:rsidP="00762EA8">
      <w:pPr>
        <w:pStyle w:val="Default"/>
        <w:jc w:val="center"/>
        <w:rPr>
          <w:sz w:val="23"/>
          <w:szCs w:val="23"/>
        </w:rPr>
      </w:pPr>
    </w:p>
    <w:p w:rsidR="007C3CB7" w:rsidRPr="0041719B" w:rsidRDefault="007C3CB7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color w:val="auto"/>
          <w:sz w:val="23"/>
          <w:szCs w:val="23"/>
        </w:rPr>
        <w:t>: 15 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7C3CB7" w:rsidRDefault="007C3CB7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C3CB7" w:rsidRPr="0041719B" w:rsidRDefault="007C3CB7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C3CB7" w:rsidRPr="0041719B" w:rsidRDefault="007C3CB7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>
        <w:rPr>
          <w:color w:val="auto"/>
        </w:rPr>
        <w:t>многоквартирного дома</w:t>
      </w:r>
    </w:p>
    <w:p w:rsidR="007C3CB7" w:rsidRPr="0041719B" w:rsidRDefault="007C3CB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</w:t>
      </w:r>
      <w:r>
        <w:rPr>
          <w:color w:val="auto"/>
          <w:sz w:val="23"/>
          <w:szCs w:val="23"/>
        </w:rPr>
        <w:t>инград ул. Горького дом № 30-36</w:t>
      </w:r>
    </w:p>
    <w:p w:rsidR="007C3CB7" w:rsidRPr="0041719B" w:rsidRDefault="007C3CB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ведение строительного контроля при </w:t>
      </w:r>
      <w:r w:rsidRPr="0041719B">
        <w:rPr>
          <w:color w:val="auto"/>
          <w:sz w:val="23"/>
          <w:szCs w:val="23"/>
        </w:rPr>
        <w:t xml:space="preserve"> капитальн</w:t>
      </w:r>
      <w:r>
        <w:rPr>
          <w:color w:val="auto"/>
          <w:sz w:val="23"/>
          <w:szCs w:val="23"/>
        </w:rPr>
        <w:t>ом</w:t>
      </w:r>
      <w:r w:rsidRPr="0041719B">
        <w:rPr>
          <w:color w:val="auto"/>
          <w:sz w:val="23"/>
          <w:szCs w:val="23"/>
        </w:rPr>
        <w:t xml:space="preserve"> ремонт</w:t>
      </w:r>
      <w:r>
        <w:rPr>
          <w:color w:val="auto"/>
          <w:sz w:val="23"/>
          <w:szCs w:val="23"/>
        </w:rPr>
        <w:t>е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крыши</w:t>
      </w:r>
    </w:p>
    <w:p w:rsidR="007C3CB7" w:rsidRPr="00F80E12" w:rsidRDefault="007C3CB7" w:rsidP="00646DFD">
      <w:pPr>
        <w:pStyle w:val="Default"/>
        <w:pBdr>
          <w:bottom w:val="single" w:sz="4" w:space="1" w:color="auto"/>
        </w:pBdr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>
        <w:t xml:space="preserve">ООО «УКЛР», 236008 г. Калининград, ул. Тургенева, дом №14, ИНН </w:t>
      </w:r>
      <w:r w:rsidRPr="00313B90">
        <w:t xml:space="preserve">3906204305, КПП 390601001, ОГРЮЛ 1093925000795, ОКПО 60572352; тел. 21-65-37, ф. 21-22-27; </w:t>
      </w:r>
      <w:r w:rsidRPr="00313B90">
        <w:rPr>
          <w:lang w:val="en-US"/>
        </w:rPr>
        <w:t>e</w:t>
      </w:r>
      <w:r w:rsidRPr="00313B90">
        <w:t>-</w:t>
      </w:r>
      <w:r w:rsidRPr="00313B90">
        <w:rPr>
          <w:lang w:val="en-US"/>
        </w:rPr>
        <w:t>mail</w:t>
      </w:r>
      <w:r w:rsidRPr="00313B90">
        <w:t xml:space="preserve">: </w:t>
      </w:r>
      <w:hyperlink r:id="rId4" w:history="1">
        <w:r w:rsidRPr="00313B90">
          <w:rPr>
            <w:rStyle w:val="Hyperlink"/>
            <w:color w:val="auto"/>
            <w:lang w:val="en-US"/>
          </w:rPr>
          <w:t>uklr</w:t>
        </w:r>
        <w:r w:rsidRPr="00313B90">
          <w:rPr>
            <w:rStyle w:val="Hyperlink"/>
            <w:color w:val="auto"/>
          </w:rPr>
          <w:t>@</w:t>
        </w:r>
        <w:r w:rsidRPr="00313B90">
          <w:rPr>
            <w:rStyle w:val="Hyperlink"/>
            <w:color w:val="auto"/>
            <w:lang w:val="en-US"/>
          </w:rPr>
          <w:t>mail</w:t>
        </w:r>
        <w:r w:rsidRPr="00313B90">
          <w:rPr>
            <w:rStyle w:val="Hyperlink"/>
            <w:color w:val="auto"/>
          </w:rPr>
          <w:t>.</w:t>
        </w:r>
        <w:r w:rsidRPr="00313B90">
          <w:rPr>
            <w:rStyle w:val="Hyperlink"/>
            <w:color w:val="auto"/>
            <w:lang w:val="en-US"/>
          </w:rPr>
          <w:t>ru</w:t>
        </w:r>
      </w:hyperlink>
      <w:r w:rsidRPr="00313B90">
        <w:t>;</w:t>
      </w:r>
      <w:r>
        <w:t xml:space="preserve"> генеральный директор </w:t>
      </w:r>
      <w:r>
        <w:rPr>
          <w:color w:val="auto"/>
        </w:rPr>
        <w:t>Емельянова О.Ю.</w:t>
      </w:r>
    </w:p>
    <w:p w:rsidR="007C3CB7" w:rsidRPr="0041719B" w:rsidRDefault="007C3CB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5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7C3CB7" w:rsidRPr="008E7F89" w:rsidRDefault="007C3CB7" w:rsidP="00455E6D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>
        <w:rPr>
          <w:color w:val="auto"/>
          <w:sz w:val="23"/>
          <w:szCs w:val="23"/>
        </w:rPr>
        <w:t xml:space="preserve"> </w:t>
      </w:r>
      <w:r w:rsidRPr="00455E6D">
        <w:t xml:space="preserve"> </w:t>
      </w:r>
      <w:r>
        <w:t>2 551 620 (два миллиона пятьсот пятьдесят одна тысяча шестьсот двадцать) рублей, в том числе НДС 18%: 389 230 (триста восемьдесят девять тысяч двести тридцать) рублей 17 копеек.</w:t>
      </w:r>
    </w:p>
    <w:p w:rsidR="007C3CB7" w:rsidRPr="00455E6D" w:rsidRDefault="007C3CB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b/>
          <w:bCs/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7C3CB7" w:rsidRPr="0041719B" w:rsidRDefault="007C3CB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</w:t>
      </w:r>
      <w:r>
        <w:rPr>
          <w:color w:val="auto"/>
          <w:sz w:val="23"/>
          <w:szCs w:val="23"/>
        </w:rPr>
        <w:t>я конвертов: 16 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7C3CB7" w:rsidRPr="0041719B" w:rsidRDefault="007C3CB7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C3CB7" w:rsidRPr="00762EA8" w:rsidRDefault="007C3CB7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C3CB7" w:rsidRPr="00AB6267" w:rsidRDefault="007C3CB7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C3CB7" w:rsidRDefault="007C3CB7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C3CB7" w:rsidRDefault="007C3CB7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7C3CB7" w:rsidRDefault="007C3CB7"/>
    <w:sectPr w:rsidR="007C3CB7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92EAB"/>
    <w:rsid w:val="001619B0"/>
    <w:rsid w:val="002F1512"/>
    <w:rsid w:val="00313B90"/>
    <w:rsid w:val="00343905"/>
    <w:rsid w:val="003C4475"/>
    <w:rsid w:val="003C4851"/>
    <w:rsid w:val="0041719B"/>
    <w:rsid w:val="00455E6D"/>
    <w:rsid w:val="00515F81"/>
    <w:rsid w:val="005D0B93"/>
    <w:rsid w:val="00646DFD"/>
    <w:rsid w:val="00690A02"/>
    <w:rsid w:val="00762EA8"/>
    <w:rsid w:val="007C3CB7"/>
    <w:rsid w:val="008A219D"/>
    <w:rsid w:val="008E7F89"/>
    <w:rsid w:val="009D4C15"/>
    <w:rsid w:val="00A52AFB"/>
    <w:rsid w:val="00A54008"/>
    <w:rsid w:val="00AB6267"/>
    <w:rsid w:val="00B53094"/>
    <w:rsid w:val="00C97FAC"/>
    <w:rsid w:val="00D360E7"/>
    <w:rsid w:val="00D4065C"/>
    <w:rsid w:val="00E50FFF"/>
    <w:rsid w:val="00E6226B"/>
    <w:rsid w:val="00E93310"/>
    <w:rsid w:val="00F80E12"/>
    <w:rsid w:val="00F86814"/>
    <w:rsid w:val="00F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ukl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275</Words>
  <Characters>1569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14</cp:revision>
  <dcterms:created xsi:type="dcterms:W3CDTF">2013-06-04T11:55:00Z</dcterms:created>
  <dcterms:modified xsi:type="dcterms:W3CDTF">2014-05-15T13:52:00Z</dcterms:modified>
</cp:coreProperties>
</file>