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1" w:rsidRDefault="001B44E1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1B44E1" w:rsidRDefault="001B44E1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1B44E1" w:rsidRDefault="001B44E1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1B44E1" w:rsidRDefault="001B44E1" w:rsidP="00762EA8">
      <w:pPr>
        <w:pStyle w:val="Default"/>
        <w:jc w:val="center"/>
        <w:rPr>
          <w:sz w:val="23"/>
          <w:szCs w:val="23"/>
        </w:rPr>
      </w:pPr>
    </w:p>
    <w:p w:rsidR="001B44E1" w:rsidRPr="006D19E2" w:rsidRDefault="001B44E1" w:rsidP="00762EA8">
      <w:pPr>
        <w:pStyle w:val="Default"/>
        <w:jc w:val="both"/>
        <w:rPr>
          <w:color w:val="auto"/>
          <w:sz w:val="23"/>
          <w:szCs w:val="23"/>
        </w:rPr>
      </w:pPr>
      <w:r w:rsidRPr="006D19E2">
        <w:rPr>
          <w:color w:val="auto"/>
          <w:sz w:val="23"/>
          <w:szCs w:val="23"/>
        </w:rPr>
        <w:t xml:space="preserve">Дата публикации извещения: </w:t>
      </w:r>
      <w:r>
        <w:rPr>
          <w:color w:val="auto"/>
          <w:sz w:val="23"/>
          <w:szCs w:val="23"/>
        </w:rPr>
        <w:t xml:space="preserve">03 апреля </w:t>
      </w:r>
      <w:r w:rsidRPr="006D19E2">
        <w:rPr>
          <w:color w:val="auto"/>
          <w:sz w:val="23"/>
          <w:szCs w:val="23"/>
        </w:rPr>
        <w:t xml:space="preserve">2014г. </w:t>
      </w:r>
    </w:p>
    <w:p w:rsidR="001B44E1" w:rsidRDefault="001B44E1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1B44E1" w:rsidRPr="0041719B" w:rsidRDefault="001B44E1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1B44E1" w:rsidRPr="0041719B" w:rsidRDefault="001B44E1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Pr="0041719B" w:rsidRDefault="001B44E1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Тургенева, д.25</w:t>
      </w: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Pr="005B7D36" w:rsidRDefault="001B44E1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 w:rsidRPr="005B7D36">
        <w:t>капитальн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крыши.</w:t>
      </w: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Default="001B44E1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>
        <w:t xml:space="preserve">ООО «Управляющая компания Ленинградского района» </w:t>
      </w:r>
      <w:r w:rsidRPr="0043394F">
        <w:t xml:space="preserve">ИНН </w:t>
      </w:r>
      <w:r>
        <w:t>3906204305</w:t>
      </w:r>
      <w:r w:rsidRPr="0043394F">
        <w:t xml:space="preserve">/КПП </w:t>
      </w:r>
      <w:smartTag w:uri="urn:schemas-microsoft-com:office:smarttags" w:element="metricconverter">
        <w:smartTagPr>
          <w:attr w:name="ProductID" w:val="390601001, г"/>
        </w:smartTagPr>
        <w:r>
          <w:t>390601001</w:t>
        </w:r>
        <w:r w:rsidRPr="0043394F">
          <w:t>, г</w:t>
        </w:r>
      </w:smartTag>
      <w:r w:rsidRPr="0043394F">
        <w:t xml:space="preserve">. Калининград, ул. </w:t>
      </w:r>
      <w:r>
        <w:t>Тургенева</w:t>
      </w:r>
      <w:r w:rsidRPr="0043394F">
        <w:t>, д.</w:t>
      </w:r>
      <w:r>
        <w:t>14</w:t>
      </w:r>
      <w:r w:rsidRPr="0043394F">
        <w:t xml:space="preserve">, </w:t>
      </w:r>
      <w:r>
        <w:t>Генеральный директор О</w:t>
      </w:r>
      <w:r w:rsidRPr="0043394F">
        <w:t>.</w:t>
      </w:r>
      <w:r>
        <w:t>Ю. Емельнова</w:t>
      </w:r>
      <w:r w:rsidRPr="0043394F">
        <w:t xml:space="preserve"> тел.: (4012) </w:t>
      </w:r>
      <w:r>
        <w:t>216-537, ф. 21-22-27.</w:t>
      </w: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Pr="0041719B" w:rsidRDefault="001B44E1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Pr="006539BC" w:rsidRDefault="001B44E1" w:rsidP="001859E5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29141B">
        <w:t>Начальная (максимальная) це</w:t>
      </w:r>
      <w:r>
        <w:t>на договора подряда: 1 460 808</w:t>
      </w:r>
      <w:r w:rsidRPr="00E97C7A">
        <w:t xml:space="preserve"> (</w:t>
      </w:r>
      <w:r>
        <w:t>один</w:t>
      </w:r>
      <w:r w:rsidRPr="00E97C7A">
        <w:t xml:space="preserve"> миллион </w:t>
      </w:r>
      <w:r>
        <w:t>четыреста шестьдесят</w:t>
      </w:r>
      <w:r w:rsidRPr="00E97C7A">
        <w:t xml:space="preserve"> тысяч </w:t>
      </w:r>
      <w:r>
        <w:t>восемьсот</w:t>
      </w:r>
      <w:r w:rsidRPr="00E97C7A">
        <w:t xml:space="preserve"> восемь) рублей, в том числе НДС 18% </w:t>
      </w:r>
      <w:r>
        <w:t>222 835</w:t>
      </w:r>
      <w:r w:rsidRPr="00E97C7A">
        <w:t xml:space="preserve"> (</w:t>
      </w:r>
      <w:r>
        <w:t xml:space="preserve">двести </w:t>
      </w:r>
      <w:r w:rsidRPr="00E97C7A">
        <w:t xml:space="preserve">двадцать две тысячи </w:t>
      </w:r>
      <w:r>
        <w:t>восемьсот тридцать пять</w:t>
      </w:r>
      <w:r w:rsidRPr="00E97C7A">
        <w:t xml:space="preserve">) рублей </w:t>
      </w:r>
      <w:r>
        <w:t xml:space="preserve">12 </w:t>
      </w:r>
      <w:r w:rsidRPr="00E97C7A">
        <w:t>коп.</w:t>
      </w: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Pr="0041719B" w:rsidRDefault="001B44E1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1B44E1" w:rsidRPr="005B7D36" w:rsidRDefault="001B44E1" w:rsidP="00762EA8">
      <w:pPr>
        <w:pStyle w:val="Default"/>
        <w:jc w:val="both"/>
        <w:rPr>
          <w:color w:val="FF0000"/>
          <w:sz w:val="23"/>
          <w:szCs w:val="23"/>
        </w:rPr>
      </w:pPr>
    </w:p>
    <w:p w:rsidR="001B44E1" w:rsidRPr="006D19E2" w:rsidRDefault="001B44E1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D19E2">
        <w:rPr>
          <w:color w:val="auto"/>
          <w:sz w:val="23"/>
          <w:szCs w:val="23"/>
        </w:rPr>
        <w:t xml:space="preserve">Дата вскрытия конвертов: </w:t>
      </w:r>
      <w:r>
        <w:rPr>
          <w:color w:val="auto"/>
          <w:sz w:val="23"/>
          <w:szCs w:val="23"/>
        </w:rPr>
        <w:t>05.05.</w:t>
      </w:r>
      <w:r w:rsidRPr="006D19E2">
        <w:rPr>
          <w:color w:val="auto"/>
          <w:sz w:val="23"/>
          <w:szCs w:val="23"/>
        </w:rPr>
        <w:t>2014г. 10 часов 00 мину</w:t>
      </w:r>
      <w:r w:rsidRPr="006D19E2">
        <w:rPr>
          <w:b/>
          <w:color w:val="auto"/>
          <w:sz w:val="23"/>
          <w:szCs w:val="23"/>
        </w:rPr>
        <w:t xml:space="preserve">т </w:t>
      </w: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Default="001B44E1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1B44E1" w:rsidRPr="001859E5" w:rsidRDefault="001B44E1" w:rsidP="00762EA8">
      <w:pPr>
        <w:pStyle w:val="Default"/>
        <w:jc w:val="both"/>
        <w:rPr>
          <w:color w:val="auto"/>
          <w:sz w:val="23"/>
          <w:szCs w:val="23"/>
        </w:rPr>
      </w:pPr>
    </w:p>
    <w:p w:rsidR="001B44E1" w:rsidRDefault="001B44E1" w:rsidP="001859E5">
      <w:pPr>
        <w:pStyle w:val="Default"/>
        <w:jc w:val="both"/>
        <w:rPr>
          <w:color w:val="auto"/>
          <w:sz w:val="23"/>
          <w:szCs w:val="23"/>
        </w:rPr>
      </w:pPr>
      <w:r w:rsidRPr="00931882">
        <w:rPr>
          <w:color w:val="auto"/>
        </w:rPr>
        <w:t xml:space="preserve">Место, дата и время вскрытия конвертов с заявками: </w:t>
      </w:r>
      <w:r w:rsidRPr="00931882">
        <w:rPr>
          <w:color w:val="auto"/>
          <w:sz w:val="23"/>
          <w:szCs w:val="23"/>
        </w:rPr>
        <w:t>г. Калининград, ул. Фрунзе, дом 71, каб.</w:t>
      </w:r>
      <w:r w:rsidRPr="00931882">
        <w:rPr>
          <w:b/>
          <w:color w:val="auto"/>
          <w:sz w:val="23"/>
          <w:szCs w:val="23"/>
        </w:rPr>
        <w:t xml:space="preserve"> </w:t>
      </w:r>
      <w:r w:rsidRPr="006A4CA0">
        <w:rPr>
          <w:color w:val="auto"/>
          <w:sz w:val="23"/>
          <w:szCs w:val="23"/>
        </w:rPr>
        <w:t>25,  05.05.2014г., 10 час.00 мин.</w:t>
      </w:r>
    </w:p>
    <w:p w:rsidR="001B44E1" w:rsidRPr="00931882" w:rsidRDefault="001B44E1" w:rsidP="001859E5">
      <w:pPr>
        <w:pStyle w:val="Default"/>
        <w:jc w:val="both"/>
        <w:rPr>
          <w:color w:val="auto"/>
        </w:rPr>
      </w:pPr>
    </w:p>
    <w:p w:rsidR="001B44E1" w:rsidRPr="00AB6267" w:rsidRDefault="001B44E1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1B44E1" w:rsidRDefault="001B44E1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1B44E1" w:rsidRDefault="001B44E1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1B44E1" w:rsidRDefault="001B44E1"/>
    <w:sectPr w:rsidR="001B44E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307A5"/>
    <w:rsid w:val="001859E5"/>
    <w:rsid w:val="001B44E1"/>
    <w:rsid w:val="001D371E"/>
    <w:rsid w:val="0029141B"/>
    <w:rsid w:val="002B25A9"/>
    <w:rsid w:val="002F1512"/>
    <w:rsid w:val="0041719B"/>
    <w:rsid w:val="0043394F"/>
    <w:rsid w:val="004E1C02"/>
    <w:rsid w:val="004F207A"/>
    <w:rsid w:val="005B7D36"/>
    <w:rsid w:val="006539BC"/>
    <w:rsid w:val="00690A02"/>
    <w:rsid w:val="006A4CA0"/>
    <w:rsid w:val="006D19E2"/>
    <w:rsid w:val="00762EA8"/>
    <w:rsid w:val="008A219D"/>
    <w:rsid w:val="00931882"/>
    <w:rsid w:val="00A40578"/>
    <w:rsid w:val="00A52AFB"/>
    <w:rsid w:val="00AB6267"/>
    <w:rsid w:val="00AB7DE7"/>
    <w:rsid w:val="00D4065C"/>
    <w:rsid w:val="00E50FFF"/>
    <w:rsid w:val="00E97C7A"/>
    <w:rsid w:val="00F07C9E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271</Words>
  <Characters>1548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13</cp:revision>
  <cp:lastPrinted>2014-03-11T15:50:00Z</cp:lastPrinted>
  <dcterms:created xsi:type="dcterms:W3CDTF">2013-06-04T11:55:00Z</dcterms:created>
  <dcterms:modified xsi:type="dcterms:W3CDTF">2014-04-02T08:35:00Z</dcterms:modified>
</cp:coreProperties>
</file>