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00"/>
        <w:gridCol w:w="3102"/>
        <w:gridCol w:w="5103"/>
      </w:tblGrid>
      <w:tr w:rsidR="00B3077A" w:rsidRPr="001A7D01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«УТВЕРЖДАЮ»</w:t>
            </w:r>
          </w:p>
        </w:tc>
      </w:tr>
      <w:tr w:rsidR="00B3077A" w:rsidRPr="001A7D01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            Директор МКУ «КР МКД»</w:t>
            </w:r>
          </w:p>
        </w:tc>
      </w:tr>
      <w:tr w:rsidR="00B3077A" w:rsidRPr="001A7D01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3077A" w:rsidRPr="001A7D01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       </w:t>
            </w: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________________ /</w:t>
            </w:r>
            <w:r>
              <w:rPr>
                <w:rFonts w:ascii="Verdana" w:hAnsi="Verdana" w:cs="Verdana"/>
                <w:color w:val="262626"/>
                <w:sz w:val="16"/>
                <w:szCs w:val="16"/>
              </w:rPr>
              <w:t>Русович С.Б.</w:t>
            </w: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/</w:t>
            </w:r>
          </w:p>
        </w:tc>
      </w:tr>
      <w:tr w:rsidR="00B3077A" w:rsidRPr="001A7D01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3077A" w:rsidRPr="001A7D01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«______»____________________ 20</w:t>
            </w:r>
            <w:r>
              <w:rPr>
                <w:rFonts w:ascii="Verdana" w:hAnsi="Verdana" w:cs="Verdana"/>
                <w:color w:val="262626"/>
                <w:sz w:val="16"/>
                <w:szCs w:val="16"/>
              </w:rPr>
              <w:t>15</w:t>
            </w: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г.</w:t>
            </w:r>
          </w:p>
        </w:tc>
      </w:tr>
      <w:tr w:rsidR="00B3077A" w:rsidRPr="001A7D01">
        <w:trPr>
          <w:gridAfter w:val="1"/>
          <w:wAfter w:w="5103" w:type="dxa"/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3077A" w:rsidRPr="001A7D01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3077A" w:rsidRPr="001A7D01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B3077A" w:rsidRPr="001A7D01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3077A" w:rsidRPr="001A7D01">
        <w:trPr>
          <w:cantSplit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Объект:</w:t>
            </w:r>
          </w:p>
        </w:tc>
        <w:tc>
          <w:tcPr>
            <w:tcW w:w="8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ул.Коммунистическая,32-32б  </w:t>
            </w:r>
          </w:p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          </w:t>
            </w:r>
          </w:p>
        </w:tc>
      </w:tr>
      <w:tr w:rsidR="00B3077A" w:rsidRPr="001A7D01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В Е Д О М О С Т Ь   О Б Ъ Е М О В   Р А Б О Т</w:t>
            </w:r>
          </w:p>
        </w:tc>
      </w:tr>
      <w:tr w:rsidR="00B3077A" w:rsidRPr="001A7D01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на </w:t>
            </w:r>
            <w:r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ремонт крыши, подвальных помещений,  фундамента </w:t>
            </w: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  </w:t>
            </w:r>
            <w:r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МКД </w:t>
            </w:r>
          </w:p>
        </w:tc>
      </w:tr>
    </w:tbl>
    <w:p w:rsidR="00B3077A" w:rsidRPr="00EC673F" w:rsidRDefault="00B3077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7484"/>
        <w:gridCol w:w="1134"/>
        <w:gridCol w:w="1077"/>
      </w:tblGrid>
      <w:tr w:rsidR="00B3077A" w:rsidRPr="001A7D01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№ пп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Количество</w:t>
            </w:r>
          </w:p>
        </w:tc>
      </w:tr>
    </w:tbl>
    <w:p w:rsidR="00B3077A" w:rsidRPr="00EC673F" w:rsidRDefault="00B307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262626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7484"/>
        <w:gridCol w:w="1134"/>
        <w:gridCol w:w="1077"/>
      </w:tblGrid>
      <w:tr w:rsidR="00B3077A" w:rsidRPr="001A7D01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4</w:t>
            </w:r>
          </w:p>
        </w:tc>
      </w:tr>
      <w:tr w:rsidR="00B3077A" w:rsidRPr="001A7D01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3077A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1A7D0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Раздел 1.  Фундамент</w:t>
            </w:r>
          </w:p>
        </w:tc>
      </w:tr>
      <w:tr w:rsidR="00B3077A" w:rsidRPr="001A7D01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3077A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Увеличение опорной площади фундаментов устройством железобетонной обоймы</w:t>
            </w:r>
          </w:p>
        </w:tc>
      </w:tr>
      <w:tr w:rsidR="00B3077A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Разработка грунта вручную в траншеях глубиной до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1A7D01">
                <w:rPr>
                  <w:rFonts w:ascii="Verdana" w:hAnsi="Verdana" w:cs="Verdana"/>
                  <w:color w:val="262626"/>
                  <w:sz w:val="16"/>
                  <w:szCs w:val="16"/>
                </w:rPr>
                <w:t>2 м</w:t>
              </w:r>
            </w:smartTag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 без креплений с откосами,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3"/>
              </w:smartTagPr>
              <w:r w:rsidRPr="001A7D01">
                <w:rPr>
                  <w:rFonts w:ascii="Verdana" w:hAnsi="Verdana" w:cs="Verdana"/>
                  <w:color w:val="262626"/>
                  <w:sz w:val="16"/>
                  <w:szCs w:val="16"/>
                </w:rPr>
                <w:t>100 м3</w:t>
              </w:r>
            </w:smartTag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0.72005</w:t>
            </w:r>
          </w:p>
        </w:tc>
      </w:tr>
      <w:tr w:rsidR="00B3077A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Сверление установками алмазного бурения в железобетонных конструкциях горизонтальных отверстий глубиной 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1A7D01">
                <w:rPr>
                  <w:rFonts w:ascii="Verdana" w:hAnsi="Verdana" w:cs="Verdana"/>
                  <w:color w:val="262626"/>
                  <w:sz w:val="16"/>
                  <w:szCs w:val="16"/>
                </w:rPr>
                <w:t>200 мм</w:t>
              </w:r>
            </w:smartTag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 диаметром до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1A7D01">
                <w:rPr>
                  <w:rFonts w:ascii="Verdana" w:hAnsi="Verdana" w:cs="Verdana"/>
                  <w:color w:val="262626"/>
                  <w:sz w:val="16"/>
                  <w:szCs w:val="16"/>
                </w:rPr>
                <w:t>20 мм</w:t>
              </w:r>
            </w:smartTag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100 отверстий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7.73</w:t>
            </w:r>
          </w:p>
        </w:tc>
      </w:tr>
      <w:tr w:rsidR="00B3077A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Установка анкерных болтов в готовые гнезда с заделкой длиной до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1A7D01">
                <w:rPr>
                  <w:rFonts w:ascii="Verdana" w:hAnsi="Verdana" w:cs="Verdana"/>
                  <w:color w:val="262626"/>
                  <w:sz w:val="16"/>
                  <w:szCs w:val="16"/>
                </w:rPr>
                <w:t>1 м</w:t>
              </w:r>
            </w:smartTag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 (300мм)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 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0.143</w:t>
            </w:r>
          </w:p>
        </w:tc>
      </w:tr>
      <w:tr w:rsidR="00B3077A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Горячекатаная арматурная сталь гладкая класса А-I, диаметром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1A7D01">
                <w:rPr>
                  <w:rFonts w:ascii="Verdana" w:hAnsi="Verdana" w:cs="Verdana"/>
                  <w:color w:val="262626"/>
                  <w:sz w:val="16"/>
                  <w:szCs w:val="16"/>
                </w:rPr>
                <w:t>10 мм</w:t>
              </w:r>
            </w:smartTag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0.143</w:t>
            </w:r>
          </w:p>
        </w:tc>
      </w:tr>
      <w:tr w:rsidR="00B3077A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Раствор готовый кладочный цементный марки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0.15</w:t>
            </w:r>
          </w:p>
        </w:tc>
      </w:tr>
      <w:tr w:rsidR="00B3077A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Устройство бетонной подготовки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3"/>
              </w:smartTagPr>
              <w:r w:rsidRPr="001A7D01">
                <w:rPr>
                  <w:rFonts w:ascii="Verdana" w:hAnsi="Verdana" w:cs="Verdana"/>
                  <w:color w:val="262626"/>
                  <w:sz w:val="16"/>
                  <w:szCs w:val="16"/>
                </w:rPr>
                <w:t>100 м3</w:t>
              </w:r>
            </w:smartTag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 бетона, бутобетона и железобетона в деле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0.031</w:t>
            </w:r>
          </w:p>
        </w:tc>
      </w:tr>
      <w:tr w:rsidR="00B3077A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Бетон тяжелый, класс В7,5 (М100)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3.1</w:t>
            </w:r>
          </w:p>
        </w:tc>
      </w:tr>
      <w:tr w:rsidR="00B3077A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Усиление монолитными железобетонными обоймами фундаментов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 м3"/>
              </w:smartTagPr>
              <w:r w:rsidRPr="001A7D01">
                <w:rPr>
                  <w:rFonts w:ascii="Verdana" w:hAnsi="Verdana" w:cs="Verdana"/>
                  <w:color w:val="262626"/>
                  <w:sz w:val="16"/>
                  <w:szCs w:val="16"/>
                </w:rPr>
                <w:t>1 м3</w:t>
              </w:r>
            </w:smartTag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21.434</w:t>
            </w:r>
          </w:p>
        </w:tc>
      </w:tr>
      <w:tr w:rsidR="00B3077A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Горячекатаная арматурная сталь гладкая класса А-I, диаметром </w:t>
            </w:r>
            <w:smartTag w:uri="urn:schemas-microsoft-com:office:smarttags" w:element="metricconverter">
              <w:smartTagPr>
                <w:attr w:name="ProductID" w:val="8 мм"/>
              </w:smartTagPr>
              <w:r w:rsidRPr="001A7D01">
                <w:rPr>
                  <w:rFonts w:ascii="Verdana" w:hAnsi="Verdana" w:cs="Verdana"/>
                  <w:color w:val="262626"/>
                  <w:sz w:val="16"/>
                  <w:szCs w:val="16"/>
                </w:rPr>
                <w:t>8 мм</w:t>
              </w:r>
            </w:smartTag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0.0184</w:t>
            </w:r>
          </w:p>
        </w:tc>
      </w:tr>
      <w:tr w:rsidR="00B3077A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Надбавки к ценам заготовок за сборку и сварку каркасов и сеток плоских, диаметром </w:t>
            </w:r>
            <w:smartTag w:uri="urn:schemas-microsoft-com:office:smarttags" w:element="metricconverter">
              <w:smartTagPr>
                <w:attr w:name="ProductID" w:val="8 мм"/>
              </w:smartTagPr>
              <w:r w:rsidRPr="001A7D01">
                <w:rPr>
                  <w:rFonts w:ascii="Verdana" w:hAnsi="Verdana" w:cs="Verdana"/>
                  <w:color w:val="262626"/>
                  <w:sz w:val="16"/>
                  <w:szCs w:val="16"/>
                </w:rPr>
                <w:t>8 мм</w:t>
              </w:r>
            </w:smartTag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0.0184</w:t>
            </w:r>
          </w:p>
        </w:tc>
      </w:tr>
      <w:tr w:rsidR="00B3077A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Горячекатаная арматурная сталь гладкая класса А-I, диаметром </w:t>
            </w:r>
            <w:smartTag w:uri="urn:schemas-microsoft-com:office:smarttags" w:element="metricconverter">
              <w:smartTagPr>
                <w:attr w:name="ProductID" w:val="12 мм"/>
              </w:smartTagPr>
              <w:r w:rsidRPr="001A7D01">
                <w:rPr>
                  <w:rFonts w:ascii="Verdana" w:hAnsi="Verdana" w:cs="Verdana"/>
                  <w:color w:val="262626"/>
                  <w:sz w:val="16"/>
                  <w:szCs w:val="16"/>
                </w:rPr>
                <w:t>12 мм</w:t>
              </w:r>
            </w:smartTag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0.0886</w:t>
            </w:r>
          </w:p>
        </w:tc>
      </w:tr>
      <w:tr w:rsidR="00B3077A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Надбавки к ценам заготовок за сборку и сварку каркасов и сеток плоских, диаметром </w:t>
            </w:r>
            <w:smartTag w:uri="urn:schemas-microsoft-com:office:smarttags" w:element="metricconverter">
              <w:smartTagPr>
                <w:attr w:name="ProductID" w:val="12 мм"/>
              </w:smartTagPr>
              <w:r w:rsidRPr="001A7D01">
                <w:rPr>
                  <w:rFonts w:ascii="Verdana" w:hAnsi="Verdana" w:cs="Verdana"/>
                  <w:color w:val="262626"/>
                  <w:sz w:val="16"/>
                  <w:szCs w:val="16"/>
                </w:rPr>
                <w:t>12 мм</w:t>
              </w:r>
            </w:smartTag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0.0886</w:t>
            </w:r>
          </w:p>
        </w:tc>
      </w:tr>
      <w:tr w:rsidR="00B3077A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Арматура-сетка из арматурной стали класса А-I диаметром 12-</w:t>
            </w:r>
            <w:smartTag w:uri="urn:schemas-microsoft-com:office:smarttags" w:element="metricconverter">
              <w:smartTagPr>
                <w:attr w:name="ProductID" w:val="14 мм"/>
              </w:smartTagPr>
              <w:r w:rsidRPr="001A7D01">
                <w:rPr>
                  <w:rFonts w:ascii="Verdana" w:hAnsi="Verdana" w:cs="Verdana"/>
                  <w:color w:val="262626"/>
                  <w:sz w:val="16"/>
                  <w:szCs w:val="16"/>
                </w:rPr>
                <w:t>14 мм</w:t>
              </w:r>
            </w:smartTag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0.7744</w:t>
            </w:r>
          </w:p>
        </w:tc>
      </w:tr>
      <w:tr w:rsidR="00B3077A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Гидроизоляция боковая обмазочная битумная в 2 слоя по выровненной поверхности бутовой кладки, кирпичу, бетону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1A7D01">
                <w:rPr>
                  <w:rFonts w:ascii="Verdana" w:hAnsi="Verdana" w:cs="Verdana"/>
                  <w:color w:val="262626"/>
                  <w:sz w:val="16"/>
                  <w:szCs w:val="16"/>
                </w:rPr>
                <w:t>100 м2</w:t>
              </w:r>
            </w:smartTag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 изолируемой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0.891</w:t>
            </w:r>
          </w:p>
        </w:tc>
      </w:tr>
      <w:tr w:rsidR="00B3077A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Засыпка вручную траншей, пазух котлованов и ям, группа грунтов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3"/>
              </w:smartTagPr>
              <w:r w:rsidRPr="001A7D01">
                <w:rPr>
                  <w:rFonts w:ascii="Verdana" w:hAnsi="Verdana" w:cs="Verdana"/>
                  <w:color w:val="262626"/>
                  <w:sz w:val="16"/>
                  <w:szCs w:val="16"/>
                </w:rPr>
                <w:t>100 м3</w:t>
              </w:r>
            </w:smartTag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0.475</w:t>
            </w:r>
          </w:p>
        </w:tc>
      </w:tr>
      <w:tr w:rsidR="00B3077A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3"/>
              </w:smartTagPr>
              <w:r w:rsidRPr="001A7D01">
                <w:rPr>
                  <w:rFonts w:ascii="Verdana" w:hAnsi="Verdana" w:cs="Verdana"/>
                  <w:color w:val="262626"/>
                  <w:sz w:val="16"/>
                  <w:szCs w:val="16"/>
                </w:rPr>
                <w:t>100 м3</w:t>
              </w:r>
            </w:smartTag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0.2453</w:t>
            </w:r>
          </w:p>
        </w:tc>
      </w:tr>
      <w:tr w:rsidR="00B3077A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Перевозка грузов I класса автомобилями-самосвалами грузоподъемностью 10 т работающих вне карьера на расстояние до </w:t>
            </w:r>
            <w:smartTag w:uri="urn:schemas-microsoft-com:office:smarttags" w:element="metricconverter">
              <w:smartTagPr>
                <w:attr w:name="ProductID" w:val="15 км"/>
              </w:smartTagPr>
              <w:r w:rsidRPr="001A7D01">
                <w:rPr>
                  <w:rFonts w:ascii="Verdana" w:hAnsi="Verdana" w:cs="Verdana"/>
                  <w:color w:val="262626"/>
                  <w:sz w:val="16"/>
                  <w:szCs w:val="16"/>
                </w:rPr>
                <w:t>15 км</w:t>
              </w:r>
            </w:smartTag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39.248</w:t>
            </w:r>
          </w:p>
        </w:tc>
      </w:tr>
      <w:tr w:rsidR="00B3077A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Укрепление стен пристроек стальными обоймами</w:t>
            </w:r>
          </w:p>
        </w:tc>
      </w:tr>
      <w:tr w:rsidR="00B3077A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Усиление конструктивных элементов стен кирпичных стальными обоймами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 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0.0323</w:t>
            </w:r>
          </w:p>
        </w:tc>
      </w:tr>
      <w:tr w:rsidR="00B3077A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Сталь полосовая 50х5 мм, марка Ст3сп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0.02124</w:t>
            </w:r>
          </w:p>
        </w:tc>
      </w:tr>
      <w:tr w:rsidR="00B3077A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Заделка вертикальных трещин в кирпичных стенах цементным раствором  методом инъецирования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1A7D01">
                <w:rPr>
                  <w:rFonts w:ascii="Verdana" w:hAnsi="Verdana" w:cs="Verdana"/>
                  <w:color w:val="262626"/>
                  <w:sz w:val="16"/>
                  <w:szCs w:val="16"/>
                </w:rPr>
                <w:t>100 м</w:t>
              </w:r>
            </w:smartTag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0.084</w:t>
            </w:r>
          </w:p>
        </w:tc>
      </w:tr>
      <w:tr w:rsidR="00B3077A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Приготовление растворов вручную цементно-песчаного, состав 1:3 (расширяющийся цемент)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 м3"/>
              </w:smartTagPr>
              <w:r w:rsidRPr="001A7D01">
                <w:rPr>
                  <w:rFonts w:ascii="Verdana" w:hAnsi="Verdana" w:cs="Verdana"/>
                  <w:color w:val="262626"/>
                  <w:sz w:val="16"/>
                  <w:szCs w:val="16"/>
                </w:rPr>
                <w:t>1 м3</w:t>
              </w:r>
            </w:smartTag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 раствора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0.025</w:t>
            </w:r>
          </w:p>
        </w:tc>
      </w:tr>
      <w:tr w:rsidR="00B3077A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Песок природный для строительных растворов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0.019</w:t>
            </w:r>
          </w:p>
        </w:tc>
      </w:tr>
      <w:tr w:rsidR="00B3077A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Цемент расширяющийся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0.009</w:t>
            </w:r>
          </w:p>
        </w:tc>
      </w:tr>
      <w:tr w:rsidR="00B3077A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Усиление кладки стен в месте расхождения деформационного шва</w:t>
            </w:r>
          </w:p>
        </w:tc>
      </w:tr>
      <w:tr w:rsidR="00B3077A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Усиление конструктивных элементов стен кирпичных стальными обоймами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 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1.217</w:t>
            </w:r>
          </w:p>
        </w:tc>
      </w:tr>
      <w:tr w:rsidR="00B3077A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Сталь полосовая 50х5 мм, марка Ст3сп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1.0446</w:t>
            </w:r>
          </w:p>
        </w:tc>
      </w:tr>
      <w:tr w:rsidR="00B3077A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Горячекатаная арматурная сталь гладкая класса А-I, диаметром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1A7D01">
                <w:rPr>
                  <w:rFonts w:ascii="Verdana" w:hAnsi="Verdana" w:cs="Verdana"/>
                  <w:color w:val="262626"/>
                  <w:sz w:val="16"/>
                  <w:szCs w:val="16"/>
                </w:rPr>
                <w:t>10 мм</w:t>
              </w:r>
            </w:smartTag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0.0172</w:t>
            </w:r>
          </w:p>
        </w:tc>
      </w:tr>
      <w:tr w:rsidR="00B3077A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Дюбель распорный, марка IZM (доп. РЦЦС: "с металлическим стержнем"), размер 10х200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0.94</w:t>
            </w:r>
          </w:p>
        </w:tc>
      </w:tr>
      <w:tr w:rsidR="00B3077A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Заделка вертикальных трещин в кирпичных стенах цементным раствором  методом инъецирования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1A7D01">
                <w:rPr>
                  <w:rFonts w:ascii="Verdana" w:hAnsi="Verdana" w:cs="Verdana"/>
                  <w:color w:val="262626"/>
                  <w:sz w:val="16"/>
                  <w:szCs w:val="16"/>
                </w:rPr>
                <w:t>100 м</w:t>
              </w:r>
            </w:smartTag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1.4</w:t>
            </w:r>
          </w:p>
        </w:tc>
      </w:tr>
      <w:tr w:rsidR="00B3077A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Приготовление растворов вручную цементно-песчаного, состав 1:3 (расширяющийся цемент)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 м3"/>
              </w:smartTagPr>
              <w:r w:rsidRPr="001A7D01">
                <w:rPr>
                  <w:rFonts w:ascii="Verdana" w:hAnsi="Verdana" w:cs="Verdana"/>
                  <w:color w:val="262626"/>
                  <w:sz w:val="16"/>
                  <w:szCs w:val="16"/>
                </w:rPr>
                <w:t>1 м3</w:t>
              </w:r>
            </w:smartTag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 раствора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0.42</w:t>
            </w:r>
          </w:p>
        </w:tc>
      </w:tr>
      <w:tr w:rsidR="00B3077A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Песок природный для строительных растворов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0.315</w:t>
            </w:r>
          </w:p>
        </w:tc>
      </w:tr>
      <w:tr w:rsidR="00B3077A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Цемент расширяющийся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0.147</w:t>
            </w:r>
          </w:p>
        </w:tc>
      </w:tr>
      <w:tr w:rsidR="00B3077A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Усиление кирпичной кладки</w:t>
            </w:r>
          </w:p>
        </w:tc>
      </w:tr>
      <w:tr w:rsidR="00B3077A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32.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Очистка поверхности щетками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 w:rsidRPr="001A7D01">
                <w:rPr>
                  <w:rFonts w:ascii="Verdana" w:hAnsi="Verdana" w:cs="Verdana"/>
                  <w:color w:val="262626"/>
                  <w:sz w:val="16"/>
                  <w:szCs w:val="16"/>
                </w:rPr>
                <w:t>1 м2</w:t>
              </w:r>
            </w:smartTag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 очищаемой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1.22</w:t>
            </w:r>
          </w:p>
        </w:tc>
      </w:tr>
      <w:tr w:rsidR="00B3077A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33.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Заделка вертикальных трещин в кирпичных стенах цементным раствором  методом инъецирования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1A7D01">
                <w:rPr>
                  <w:rFonts w:ascii="Verdana" w:hAnsi="Verdana" w:cs="Verdana"/>
                  <w:color w:val="262626"/>
                  <w:sz w:val="16"/>
                  <w:szCs w:val="16"/>
                </w:rPr>
                <w:t>100 м</w:t>
              </w:r>
            </w:smartTag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0.024</w:t>
            </w:r>
          </w:p>
        </w:tc>
      </w:tr>
      <w:tr w:rsidR="00B3077A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34.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Приготовление растворов вручную цементно-песчаного, состав 1:3 (расширяющийся цемент)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 м3"/>
              </w:smartTagPr>
              <w:r w:rsidRPr="001A7D01">
                <w:rPr>
                  <w:rFonts w:ascii="Verdana" w:hAnsi="Verdana" w:cs="Verdana"/>
                  <w:color w:val="262626"/>
                  <w:sz w:val="16"/>
                  <w:szCs w:val="16"/>
                </w:rPr>
                <w:t>1 м3</w:t>
              </w:r>
            </w:smartTag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 раствора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0.007</w:t>
            </w:r>
          </w:p>
        </w:tc>
      </w:tr>
      <w:tr w:rsidR="00B3077A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35.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Песок природный для строительных растворов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0.005</w:t>
            </w:r>
          </w:p>
        </w:tc>
      </w:tr>
      <w:tr w:rsidR="00B3077A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36.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Цемент расширяющийся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0.002</w:t>
            </w:r>
          </w:p>
        </w:tc>
      </w:tr>
      <w:tr w:rsidR="00B3077A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37.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Усиление конструктивных элементов стен кирпичных элементами из уголка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 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0.0303</w:t>
            </w:r>
          </w:p>
        </w:tc>
      </w:tr>
      <w:tr w:rsidR="00B3077A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38.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Сталь угловая 32х32х3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0.0303</w:t>
            </w:r>
          </w:p>
        </w:tc>
      </w:tr>
      <w:tr w:rsidR="00B3077A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39.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Бетон тяжелый, класс В12,5 (М150)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0.06</w:t>
            </w:r>
          </w:p>
        </w:tc>
      </w:tr>
      <w:tr w:rsidR="00B3077A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40.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Штукатурка по сетке без устройства каркаса улучшенная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1A7D01">
                <w:rPr>
                  <w:rFonts w:ascii="Verdana" w:hAnsi="Verdana" w:cs="Verdana"/>
                  <w:color w:val="262626"/>
                  <w:sz w:val="16"/>
                  <w:szCs w:val="16"/>
                </w:rPr>
                <w:t>100 м2</w:t>
              </w:r>
            </w:smartTag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 оштукатуриваемой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0.0122</w:t>
            </w:r>
          </w:p>
        </w:tc>
      </w:tr>
      <w:tr w:rsidR="00B3077A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41.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Дюбель распорный, марка IZM (доп. РЦЦС: "с металлическим стержнем"), размер 10х120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0.16</w:t>
            </w:r>
          </w:p>
        </w:tc>
      </w:tr>
      <w:tr w:rsidR="00B3077A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42.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Сетка из проволоки холоднотянутой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0.00351</w:t>
            </w:r>
          </w:p>
        </w:tc>
      </w:tr>
      <w:tr w:rsidR="00B3077A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Фасад</w:t>
            </w:r>
          </w:p>
        </w:tc>
      </w:tr>
      <w:tr w:rsidR="00B3077A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43.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Установка и разборка наружных инвентарных лесов высотой до </w:t>
            </w:r>
            <w:smartTag w:uri="urn:schemas-microsoft-com:office:smarttags" w:element="metricconverter">
              <w:smartTagPr>
                <w:attr w:name="ProductID" w:val="16 м"/>
              </w:smartTagPr>
              <w:r w:rsidRPr="001A7D01">
                <w:rPr>
                  <w:rFonts w:ascii="Verdana" w:hAnsi="Verdana" w:cs="Verdana"/>
                  <w:color w:val="262626"/>
                  <w:sz w:val="16"/>
                  <w:szCs w:val="16"/>
                </w:rPr>
                <w:t>16 м</w:t>
              </w:r>
            </w:smartTag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 трубчатых для прочих отделочных работ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1A7D01">
                <w:rPr>
                  <w:rFonts w:ascii="Verdana" w:hAnsi="Verdana" w:cs="Verdana"/>
                  <w:color w:val="262626"/>
                  <w:sz w:val="16"/>
                  <w:szCs w:val="16"/>
                </w:rPr>
                <w:t>100 м2</w:t>
              </w:r>
            </w:smartTag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 вертикальной проекции для наружных лесов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16.7897</w:t>
            </w:r>
          </w:p>
        </w:tc>
      </w:tr>
      <w:tr w:rsidR="00B3077A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44.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Сверление отверстий в кирпичных стенах электроперфоратором диаметром до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1A7D01">
                <w:rPr>
                  <w:rFonts w:ascii="Verdana" w:hAnsi="Verdana" w:cs="Verdana"/>
                  <w:color w:val="262626"/>
                  <w:sz w:val="16"/>
                  <w:szCs w:val="16"/>
                </w:rPr>
                <w:t>20 мм</w:t>
              </w:r>
            </w:smartTag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, толщина стен 0,5 кирпича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100 отверстий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1.68</w:t>
            </w:r>
          </w:p>
        </w:tc>
      </w:tr>
      <w:tr w:rsidR="00B3077A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45.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Заделка гнезд на фасадах после разборки лесов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100 отверстий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1.68</w:t>
            </w:r>
          </w:p>
        </w:tc>
      </w:tr>
      <w:tr w:rsidR="00B3077A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46.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Отбивка штукатурки с поверхностей стен  кирпичных (цоколь и фасад)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1A7D01">
                <w:rPr>
                  <w:rFonts w:ascii="Verdana" w:hAnsi="Verdana" w:cs="Verdana"/>
                  <w:color w:val="262626"/>
                  <w:sz w:val="16"/>
                  <w:szCs w:val="16"/>
                </w:rPr>
                <w:t>100 м2</w:t>
              </w:r>
            </w:smartTag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14.9377</w:t>
            </w:r>
          </w:p>
        </w:tc>
      </w:tr>
      <w:tr w:rsidR="00B3077A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Ремонт трещин</w:t>
            </w:r>
          </w:p>
        </w:tc>
      </w:tr>
      <w:tr w:rsidR="00B3077A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47.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Заделка вертикальных трещин в кирпичных стенах цементным раствором  методом инъецирования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1A7D01">
                <w:rPr>
                  <w:rFonts w:ascii="Verdana" w:hAnsi="Verdana" w:cs="Verdana"/>
                  <w:color w:val="262626"/>
                  <w:sz w:val="16"/>
                  <w:szCs w:val="16"/>
                </w:rPr>
                <w:t>100 м</w:t>
              </w:r>
            </w:smartTag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0.24</w:t>
            </w:r>
          </w:p>
        </w:tc>
      </w:tr>
      <w:tr w:rsidR="00B3077A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48.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Состав полимерцементный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0.12</w:t>
            </w:r>
          </w:p>
        </w:tc>
      </w:tr>
      <w:tr w:rsidR="00B3077A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49.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Устройство основания под штукатурку из металлической сетки по кирпичным и бетонным поверхностям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1A7D01">
                <w:rPr>
                  <w:rFonts w:ascii="Verdana" w:hAnsi="Verdana" w:cs="Verdana"/>
                  <w:color w:val="262626"/>
                  <w:sz w:val="16"/>
                  <w:szCs w:val="16"/>
                </w:rPr>
                <w:t>100 м2</w:t>
              </w:r>
            </w:smartTag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0.024</w:t>
            </w:r>
          </w:p>
        </w:tc>
      </w:tr>
      <w:tr w:rsidR="00B3077A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50.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Сетка стеклянная строительная СС-1 (доп. РЦЦС: "для внутренних и фасадных штукатурных работ")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2.64</w:t>
            </w:r>
          </w:p>
        </w:tc>
      </w:tr>
      <w:tr w:rsidR="00B3077A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Штукатурка стен по сетке</w:t>
            </w:r>
          </w:p>
        </w:tc>
      </w:tr>
      <w:tr w:rsidR="00B3077A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51.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Сверление отверстий в кирпичных стенах электроперфоратором диаметром до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1A7D01">
                <w:rPr>
                  <w:rFonts w:ascii="Verdana" w:hAnsi="Verdana" w:cs="Verdana"/>
                  <w:color w:val="262626"/>
                  <w:sz w:val="16"/>
                  <w:szCs w:val="16"/>
                </w:rPr>
                <w:t>20 мм</w:t>
              </w:r>
            </w:smartTag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100 отверстий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74.69</w:t>
            </w:r>
          </w:p>
        </w:tc>
      </w:tr>
      <w:tr w:rsidR="00B3077A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52.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Установка анкерных болтов в готовые гнезда с заделкой длиной до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1A7D01">
                <w:rPr>
                  <w:rFonts w:ascii="Verdana" w:hAnsi="Verdana" w:cs="Verdana"/>
                  <w:color w:val="262626"/>
                  <w:sz w:val="16"/>
                  <w:szCs w:val="16"/>
                </w:rPr>
                <w:t>1 м</w:t>
              </w:r>
            </w:smartTag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 (300мм)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 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1.3818</w:t>
            </w:r>
          </w:p>
        </w:tc>
      </w:tr>
      <w:tr w:rsidR="00B3077A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53.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Горячекатаная арматурная сталь гладкая класса А-I, диаметром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1A7D01">
                <w:rPr>
                  <w:rFonts w:ascii="Verdana" w:hAnsi="Verdana" w:cs="Verdana"/>
                  <w:color w:val="262626"/>
                  <w:sz w:val="16"/>
                  <w:szCs w:val="16"/>
                </w:rPr>
                <w:t>10 мм</w:t>
              </w:r>
            </w:smartTag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1.38177</w:t>
            </w:r>
          </w:p>
        </w:tc>
      </w:tr>
      <w:tr w:rsidR="00B3077A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54.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Раствор готовый кладочный цементный марки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0.33</w:t>
            </w:r>
          </w:p>
        </w:tc>
      </w:tr>
      <w:tr w:rsidR="00B3077A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55.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Штукатурка по сетке без устройства каркаса высококачественная стен до 25мм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1A7D01">
                <w:rPr>
                  <w:rFonts w:ascii="Verdana" w:hAnsi="Verdana" w:cs="Verdana"/>
                  <w:color w:val="262626"/>
                  <w:sz w:val="16"/>
                  <w:szCs w:val="16"/>
                </w:rPr>
                <w:t>100 м2</w:t>
              </w:r>
            </w:smartTag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 оштукатуриваемой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14.938</w:t>
            </w:r>
          </w:p>
        </w:tc>
      </w:tr>
      <w:tr w:rsidR="00B3077A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56.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Сетка ЦПВС 25х10х0,5х0,7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1493.77</w:t>
            </w:r>
          </w:p>
        </w:tc>
      </w:tr>
      <w:tr w:rsidR="00B3077A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57.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Сплошное выравнивание штукатурки стен полимерцементным раствором при толщине намета до 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1A7D01">
                <w:rPr>
                  <w:rFonts w:ascii="Verdana" w:hAnsi="Verdana" w:cs="Verdana"/>
                  <w:color w:val="262626"/>
                  <w:sz w:val="16"/>
                  <w:szCs w:val="16"/>
                </w:rPr>
                <w:t>5 мм</w:t>
              </w:r>
            </w:smartTag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1A7D01">
                <w:rPr>
                  <w:rFonts w:ascii="Verdana" w:hAnsi="Verdana" w:cs="Verdana"/>
                  <w:color w:val="262626"/>
                  <w:sz w:val="16"/>
                  <w:szCs w:val="16"/>
                </w:rPr>
                <w:t>100 м2</w:t>
              </w:r>
            </w:smartTag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14.938</w:t>
            </w:r>
          </w:p>
        </w:tc>
      </w:tr>
      <w:tr w:rsidR="00B3077A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58.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Отделка фасадов мелкозернистыми декоративными покрытиями из минеральных или полимерминеральных пастовых составов на латексной основе по подготовленной поверхности с лесов и земли, состав с наполнителем из среднезернистого минерала (размер зерна до </w:t>
            </w:r>
            <w:smartTag w:uri="urn:schemas-microsoft-com:office:smarttags" w:element="metricconverter">
              <w:smartTagPr>
                <w:attr w:name="ProductID" w:val="3 мм"/>
              </w:smartTagPr>
              <w:r w:rsidRPr="001A7D01">
                <w:rPr>
                  <w:rFonts w:ascii="Verdana" w:hAnsi="Verdana" w:cs="Verdana"/>
                  <w:color w:val="262626"/>
                  <w:sz w:val="16"/>
                  <w:szCs w:val="16"/>
                </w:rPr>
                <w:t>3 мм</w:t>
              </w:r>
            </w:smartTag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1A7D01">
                <w:rPr>
                  <w:rFonts w:ascii="Verdana" w:hAnsi="Verdana" w:cs="Verdana"/>
                  <w:color w:val="262626"/>
                  <w:sz w:val="16"/>
                  <w:szCs w:val="16"/>
                </w:rPr>
                <w:t>100 м2</w:t>
              </w:r>
            </w:smartTag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 отделываемой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14.9377</w:t>
            </w:r>
          </w:p>
        </w:tc>
      </w:tr>
      <w:tr w:rsidR="00B3077A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59.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Окраска фасадов с лесов по подготовленной поверхности поливинилацетатная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1A7D01">
                <w:rPr>
                  <w:rFonts w:ascii="Verdana" w:hAnsi="Verdana" w:cs="Verdana"/>
                  <w:color w:val="262626"/>
                  <w:sz w:val="16"/>
                  <w:szCs w:val="16"/>
                </w:rPr>
                <w:t>100 м2</w:t>
              </w:r>
            </w:smartTag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14.9377</w:t>
            </w:r>
          </w:p>
        </w:tc>
      </w:tr>
      <w:tr w:rsidR="00B3077A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60.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Перенавеска водосточных труб с земли, лестниц или подмостей (б/у)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1A7D01">
                <w:rPr>
                  <w:rFonts w:ascii="Verdana" w:hAnsi="Verdana" w:cs="Verdana"/>
                  <w:color w:val="262626"/>
                  <w:sz w:val="16"/>
                  <w:szCs w:val="16"/>
                </w:rPr>
                <w:t>100 м</w:t>
              </w:r>
            </w:smartTag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 труб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1.678</w:t>
            </w:r>
          </w:p>
        </w:tc>
      </w:tr>
      <w:tr w:rsidR="00B3077A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61.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Смена обделок из листовой стали ( парапетов ) шириной до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1A7D01">
                <w:rPr>
                  <w:rFonts w:ascii="Verdana" w:hAnsi="Verdana" w:cs="Verdana"/>
                  <w:color w:val="262626"/>
                  <w:sz w:val="16"/>
                  <w:szCs w:val="16"/>
                </w:rPr>
                <w:t>1 м</w:t>
              </w:r>
            </w:smartTag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 (б/у)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1A7D01">
                <w:rPr>
                  <w:rFonts w:ascii="Verdana" w:hAnsi="Verdana" w:cs="Verdana"/>
                  <w:color w:val="262626"/>
                  <w:sz w:val="16"/>
                  <w:szCs w:val="16"/>
                </w:rPr>
                <w:t>100 м</w:t>
              </w:r>
            </w:smartTag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0.7728</w:t>
            </w:r>
          </w:p>
        </w:tc>
      </w:tr>
      <w:tr w:rsidR="00B3077A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62.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Улучшенная масляная окраска ранее окрашенных фасадов с расчисткой старой краски до 35% с земли и лесов (карнизов)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1A7D01">
                <w:rPr>
                  <w:rFonts w:ascii="Verdana" w:hAnsi="Verdana" w:cs="Verdana"/>
                  <w:color w:val="262626"/>
                  <w:sz w:val="16"/>
                  <w:szCs w:val="16"/>
                </w:rPr>
                <w:t>100 м2</w:t>
              </w:r>
            </w:smartTag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0.5603</w:t>
            </w:r>
          </w:p>
        </w:tc>
      </w:tr>
      <w:tr w:rsidR="00B3077A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Устройство крылец</w:t>
            </w:r>
          </w:p>
        </w:tc>
      </w:tr>
      <w:tr w:rsidR="00B3077A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63.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Разборка железобетонных крылец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 м3"/>
              </w:smartTagPr>
              <w:r w:rsidRPr="001A7D01">
                <w:rPr>
                  <w:rFonts w:ascii="Verdana" w:hAnsi="Verdana" w:cs="Verdana"/>
                  <w:color w:val="262626"/>
                  <w:sz w:val="16"/>
                  <w:szCs w:val="16"/>
                </w:rPr>
                <w:t>1 м3</w:t>
              </w:r>
            </w:smartTag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3.348</w:t>
            </w:r>
          </w:p>
        </w:tc>
      </w:tr>
      <w:tr w:rsidR="00B3077A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64.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Разработка грунта вручную в траншеях глубиной до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1A7D01">
                <w:rPr>
                  <w:rFonts w:ascii="Verdana" w:hAnsi="Verdana" w:cs="Verdana"/>
                  <w:color w:val="262626"/>
                  <w:sz w:val="16"/>
                  <w:szCs w:val="16"/>
                </w:rPr>
                <w:t>2 м</w:t>
              </w:r>
            </w:smartTag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 без креплений с откосами,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3"/>
              </w:smartTagPr>
              <w:r w:rsidRPr="001A7D01">
                <w:rPr>
                  <w:rFonts w:ascii="Verdana" w:hAnsi="Verdana" w:cs="Verdana"/>
                  <w:color w:val="262626"/>
                  <w:sz w:val="16"/>
                  <w:szCs w:val="16"/>
                </w:rPr>
                <w:t>100 м3</w:t>
              </w:r>
            </w:smartTag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0.1344</w:t>
            </w:r>
          </w:p>
        </w:tc>
      </w:tr>
      <w:tr w:rsidR="00B3077A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65.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Отбивка штукатурки с поверхностей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1A7D01">
                <w:rPr>
                  <w:rFonts w:ascii="Verdana" w:hAnsi="Verdana" w:cs="Verdana"/>
                  <w:color w:val="262626"/>
                  <w:sz w:val="16"/>
                  <w:szCs w:val="16"/>
                </w:rPr>
                <w:t>100 м2</w:t>
              </w:r>
            </w:smartTag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0.132</w:t>
            </w:r>
          </w:p>
        </w:tc>
      </w:tr>
      <w:tr w:rsidR="00B3077A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66.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Гидроизоляция боковая обмазочная битумная в 2 слоя по выровненной поверхности бутовой кладки, кирпичу, бетону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1A7D01">
                <w:rPr>
                  <w:rFonts w:ascii="Verdana" w:hAnsi="Verdana" w:cs="Verdana"/>
                  <w:color w:val="262626"/>
                  <w:sz w:val="16"/>
                  <w:szCs w:val="16"/>
                </w:rPr>
                <w:t>100 м2</w:t>
              </w:r>
            </w:smartTag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 изолируемой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0.132</w:t>
            </w:r>
          </w:p>
        </w:tc>
      </w:tr>
      <w:tr w:rsidR="00B3077A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67.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Изоляция изделиями из пенопласта на битуме холодных поверхностей стен и колонн прямоугольных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 м3"/>
              </w:smartTagPr>
              <w:r w:rsidRPr="001A7D01">
                <w:rPr>
                  <w:rFonts w:ascii="Verdana" w:hAnsi="Verdana" w:cs="Verdana"/>
                  <w:color w:val="262626"/>
                  <w:sz w:val="16"/>
                  <w:szCs w:val="16"/>
                </w:rPr>
                <w:t>1 м3</w:t>
              </w:r>
            </w:smartTag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 изоляции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1.32</w:t>
            </w:r>
          </w:p>
        </w:tc>
      </w:tr>
      <w:tr w:rsidR="00B3077A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68.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Устройство основания под фундаменты песчаного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 м3"/>
              </w:smartTagPr>
              <w:r w:rsidRPr="001A7D01">
                <w:rPr>
                  <w:rFonts w:ascii="Verdana" w:hAnsi="Verdana" w:cs="Verdana"/>
                  <w:color w:val="262626"/>
                  <w:sz w:val="16"/>
                  <w:szCs w:val="16"/>
                </w:rPr>
                <w:t>1 м3</w:t>
              </w:r>
            </w:smartTag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 основания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1.248</w:t>
            </w:r>
          </w:p>
        </w:tc>
      </w:tr>
      <w:tr w:rsidR="00B3077A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69.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Устройство основания под фундаменты щебеночного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 м3"/>
              </w:smartTagPr>
              <w:r w:rsidRPr="001A7D01">
                <w:rPr>
                  <w:rFonts w:ascii="Verdana" w:hAnsi="Verdana" w:cs="Verdana"/>
                  <w:color w:val="262626"/>
                  <w:sz w:val="16"/>
                  <w:szCs w:val="16"/>
                </w:rPr>
                <w:t>1 м3</w:t>
              </w:r>
            </w:smartTag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 основания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1.248</w:t>
            </w:r>
          </w:p>
        </w:tc>
      </w:tr>
      <w:tr w:rsidR="00B3077A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70.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Устройство крыльца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3"/>
              </w:smartTagPr>
              <w:r w:rsidRPr="001A7D01">
                <w:rPr>
                  <w:rFonts w:ascii="Verdana" w:hAnsi="Verdana" w:cs="Verdana"/>
                  <w:color w:val="262626"/>
                  <w:sz w:val="16"/>
                  <w:szCs w:val="16"/>
                </w:rPr>
                <w:t>100 м3</w:t>
              </w:r>
            </w:smartTag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 бетона, бутобетона и железобетона в деле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0.0411</w:t>
            </w:r>
          </w:p>
        </w:tc>
      </w:tr>
      <w:tr w:rsidR="00B3077A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71.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Бетон тяжелый, класс В7,5 (М100)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4.11</w:t>
            </w:r>
          </w:p>
        </w:tc>
      </w:tr>
      <w:tr w:rsidR="00B3077A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72.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Сетка из проволоки холоднотянутой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0.0612</w:t>
            </w:r>
          </w:p>
        </w:tc>
      </w:tr>
      <w:tr w:rsidR="00B3077A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73.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Устройство стяжек бетонных толщиной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1A7D01">
                <w:rPr>
                  <w:rFonts w:ascii="Verdana" w:hAnsi="Verdana" w:cs="Verdana"/>
                  <w:color w:val="262626"/>
                  <w:sz w:val="16"/>
                  <w:szCs w:val="16"/>
                </w:rPr>
                <w:t>20 мм</w:t>
              </w:r>
            </w:smartTag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1A7D01">
                <w:rPr>
                  <w:rFonts w:ascii="Verdana" w:hAnsi="Verdana" w:cs="Verdana"/>
                  <w:color w:val="262626"/>
                  <w:sz w:val="16"/>
                  <w:szCs w:val="16"/>
                </w:rPr>
                <w:t>100 м2</w:t>
              </w:r>
            </w:smartTag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 стяжки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0.112</w:t>
            </w:r>
          </w:p>
        </w:tc>
      </w:tr>
      <w:tr w:rsidR="00B3077A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74.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Бетон тяжелый, крупность заполнителя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1A7D01">
                <w:rPr>
                  <w:rFonts w:ascii="Verdana" w:hAnsi="Verdana" w:cs="Verdana"/>
                  <w:color w:val="262626"/>
                  <w:sz w:val="16"/>
                  <w:szCs w:val="16"/>
                </w:rPr>
                <w:t>10 мм</w:t>
              </w:r>
            </w:smartTag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, класс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0.22</w:t>
            </w:r>
          </w:p>
        </w:tc>
      </w:tr>
      <w:tr w:rsidR="00B3077A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75.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Устройство покрытий на растворе их сухой смеси с приготовлением раствора в построечных условиях из плиток гладких неглазурованных керамических для полов одноцветных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1A7D01">
                <w:rPr>
                  <w:rFonts w:ascii="Verdana" w:hAnsi="Verdana" w:cs="Verdana"/>
                  <w:color w:val="262626"/>
                  <w:sz w:val="16"/>
                  <w:szCs w:val="16"/>
                </w:rPr>
                <w:t>100 м2</w:t>
              </w:r>
            </w:smartTag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0.112</w:t>
            </w:r>
          </w:p>
        </w:tc>
      </w:tr>
      <w:tr w:rsidR="00B3077A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76.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Засыпка вручную траншей, пазух котлованов и ям, группа грунтов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3"/>
              </w:smartTagPr>
              <w:r w:rsidRPr="001A7D01">
                <w:rPr>
                  <w:rFonts w:ascii="Verdana" w:hAnsi="Verdana" w:cs="Verdana"/>
                  <w:color w:val="262626"/>
                  <w:sz w:val="16"/>
                  <w:szCs w:val="16"/>
                </w:rPr>
                <w:t>100 м3</w:t>
              </w:r>
            </w:smartTag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0.0797</w:t>
            </w:r>
          </w:p>
        </w:tc>
      </w:tr>
      <w:tr w:rsidR="00B3077A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77.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3"/>
              </w:smartTagPr>
              <w:r w:rsidRPr="001A7D01">
                <w:rPr>
                  <w:rFonts w:ascii="Verdana" w:hAnsi="Verdana" w:cs="Verdana"/>
                  <w:color w:val="262626"/>
                  <w:sz w:val="16"/>
                  <w:szCs w:val="16"/>
                </w:rPr>
                <w:t>100 м3</w:t>
              </w:r>
            </w:smartTag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0.055</w:t>
            </w:r>
          </w:p>
        </w:tc>
      </w:tr>
      <w:tr w:rsidR="00B3077A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78.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Перевозка грузов I класса автомобилями-самосвалами грузоподъемностью 10 т работающих вне карьера на расстояние до </w:t>
            </w:r>
            <w:smartTag w:uri="urn:schemas-microsoft-com:office:smarttags" w:element="metricconverter">
              <w:smartTagPr>
                <w:attr w:name="ProductID" w:val="15 км"/>
              </w:smartTagPr>
              <w:r w:rsidRPr="001A7D01">
                <w:rPr>
                  <w:rFonts w:ascii="Verdana" w:hAnsi="Verdana" w:cs="Verdana"/>
                  <w:color w:val="262626"/>
                  <w:sz w:val="16"/>
                  <w:szCs w:val="16"/>
                </w:rPr>
                <w:t>15 км</w:t>
              </w:r>
            </w:smartTag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9.35</w:t>
            </w:r>
          </w:p>
        </w:tc>
      </w:tr>
      <w:tr w:rsidR="00B3077A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Козырек</w:t>
            </w:r>
          </w:p>
        </w:tc>
      </w:tr>
      <w:tr w:rsidR="00B3077A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79.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Разборка покрытий  из рулонных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1A7D01">
                <w:rPr>
                  <w:rFonts w:ascii="Verdana" w:hAnsi="Verdana" w:cs="Verdana"/>
                  <w:color w:val="262626"/>
                  <w:sz w:val="16"/>
                  <w:szCs w:val="16"/>
                </w:rPr>
                <w:t>100 м2</w:t>
              </w:r>
            </w:smartTag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0.112</w:t>
            </w:r>
          </w:p>
        </w:tc>
      </w:tr>
      <w:tr w:rsidR="00B3077A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80.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Отбивка штукатурки с поверхностей (низ козырька)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1A7D01">
                <w:rPr>
                  <w:rFonts w:ascii="Verdana" w:hAnsi="Verdana" w:cs="Verdana"/>
                  <w:color w:val="262626"/>
                  <w:sz w:val="16"/>
                  <w:szCs w:val="16"/>
                </w:rPr>
                <w:t>100 м2</w:t>
              </w:r>
            </w:smartTag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0.112</w:t>
            </w:r>
          </w:p>
        </w:tc>
      </w:tr>
      <w:tr w:rsidR="00B3077A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81.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Устройство стяжек цементных толщиной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1A7D01">
                <w:rPr>
                  <w:rFonts w:ascii="Verdana" w:hAnsi="Verdana" w:cs="Verdana"/>
                  <w:color w:val="262626"/>
                  <w:sz w:val="16"/>
                  <w:szCs w:val="16"/>
                </w:rPr>
                <w:t>20 мм</w:t>
              </w:r>
            </w:smartTag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1A7D01">
                <w:rPr>
                  <w:rFonts w:ascii="Verdana" w:hAnsi="Verdana" w:cs="Verdana"/>
                  <w:color w:val="262626"/>
                  <w:sz w:val="16"/>
                  <w:szCs w:val="16"/>
                </w:rPr>
                <w:t>100 м2</w:t>
              </w:r>
            </w:smartTag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 стяжки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0.112</w:t>
            </w:r>
          </w:p>
        </w:tc>
      </w:tr>
      <w:tr w:rsidR="00B3077A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82.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Устройство гидроизоляции оклеечной рулонными материалами на мастике Битуминоль, первый слой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100 м2 изолируемой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0.112</w:t>
            </w:r>
          </w:p>
        </w:tc>
      </w:tr>
      <w:tr w:rsidR="00B3077A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83.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Штукатурка по сетке без устройства каркаса улучшенная (козырек)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100 м2 оштукатуриваемой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0.112</w:t>
            </w:r>
          </w:p>
        </w:tc>
      </w:tr>
      <w:tr w:rsidR="00B3077A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84.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Окраска поливинилацетатными водоэмульсионными составами улучшенная по штукатурке потолков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100 м2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0.112</w:t>
            </w:r>
          </w:p>
        </w:tc>
      </w:tr>
      <w:tr w:rsidR="00B3077A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85.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Смена обделок из листовой стали (поясков, сандриков, отливов, карнизов) шириной до 0,4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0.093</w:t>
            </w:r>
          </w:p>
        </w:tc>
      </w:tr>
      <w:tr w:rsidR="00B3077A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Ремонт балконных плит</w:t>
            </w:r>
          </w:p>
        </w:tc>
      </w:tr>
      <w:tr w:rsidR="00B3077A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86.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Установка уголка с пробивкой и заделкой  отв. в стенах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 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0.602</w:t>
            </w:r>
          </w:p>
        </w:tc>
      </w:tr>
      <w:tr w:rsidR="00B3077A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87.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Сталь угловая равнополочная, марка стали 18пс, шириной полок 35-56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0.1517</w:t>
            </w:r>
          </w:p>
        </w:tc>
      </w:tr>
      <w:tr w:rsidR="00B3077A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88.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Сталь угловая равнополочная, марка стали 18пс, шириной полок 60-100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0.45</w:t>
            </w:r>
          </w:p>
        </w:tc>
      </w:tr>
      <w:tr w:rsidR="00B3077A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89.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Сетка из проволоки холоднотянутой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0.2362</w:t>
            </w:r>
          </w:p>
        </w:tc>
      </w:tr>
      <w:tr w:rsidR="00B3077A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90.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Дюбель распорный, марка IZM (доп. РЦЦС: "с металлическим стержнем"), размер 10х120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3.2</w:t>
            </w:r>
          </w:p>
        </w:tc>
      </w:tr>
      <w:tr w:rsidR="00B3077A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91.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Штукатурка по сетке без устройства каркаса улучшенная (балконная плита)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100 м2 оштукатуриваемой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0.429</w:t>
            </w:r>
          </w:p>
        </w:tc>
      </w:tr>
      <w:tr w:rsidR="00B3077A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92.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Устройство стяжек бетонных толщиной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100 м2 стяжки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0.429</w:t>
            </w:r>
          </w:p>
        </w:tc>
      </w:tr>
      <w:tr w:rsidR="00B3077A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93.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Бетон тяжелый, класс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1.498</w:t>
            </w:r>
          </w:p>
        </w:tc>
      </w:tr>
      <w:tr w:rsidR="00B3077A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94.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Устройство гидроизоляции оклеечной рулонными материалами на мастике Битуминоль, первый слой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100 м2 изолируемой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0.429</w:t>
            </w:r>
          </w:p>
        </w:tc>
      </w:tr>
      <w:tr w:rsidR="00B3077A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95.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Устройство стяжек бетонных толщиной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100 м2 стяжки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0.429</w:t>
            </w:r>
          </w:p>
        </w:tc>
      </w:tr>
      <w:tr w:rsidR="00B3077A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96.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Устройство стяжек на каждые 5 мм изменения толщины стяжки добавлять или исключать к расценке 11-01-011-03 (до 35мм)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100 м2 стяжки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0.429</w:t>
            </w:r>
          </w:p>
        </w:tc>
      </w:tr>
      <w:tr w:rsidR="00B3077A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97.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Железнение поверхности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100 м2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0.429</w:t>
            </w:r>
          </w:p>
        </w:tc>
      </w:tr>
      <w:tr w:rsidR="00B3077A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98.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Устройство отливов из листовой оцинкованной стали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100 м2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0.061</w:t>
            </w:r>
          </w:p>
        </w:tc>
      </w:tr>
      <w:tr w:rsidR="00B3077A" w:rsidRPr="001A7D01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3077A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1A7D0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Раздел 2.  Подвал</w:t>
            </w:r>
          </w:p>
        </w:tc>
      </w:tr>
      <w:tr w:rsidR="00B3077A" w:rsidRPr="001A7D01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3077A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Устройство приямков</w:t>
            </w:r>
          </w:p>
        </w:tc>
      </w:tr>
      <w:tr w:rsidR="00B3077A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99.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Разборка железобетонных приямков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4.066</w:t>
            </w:r>
          </w:p>
        </w:tc>
      </w:tr>
      <w:tr w:rsidR="00B3077A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100.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0.183</w:t>
            </w:r>
          </w:p>
        </w:tc>
      </w:tr>
      <w:tr w:rsidR="00B3077A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101.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0.183</w:t>
            </w:r>
          </w:p>
        </w:tc>
      </w:tr>
      <w:tr w:rsidR="00B3077A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102.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31.11</w:t>
            </w:r>
          </w:p>
        </w:tc>
      </w:tr>
      <w:tr w:rsidR="00B3077A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103.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Отбивка штукатурки с поверхностей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0.0612</w:t>
            </w:r>
          </w:p>
        </w:tc>
      </w:tr>
      <w:tr w:rsidR="00B3077A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104.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Гидроизоляция боковая обмазочная битумная в 2 слоя по выровненной поверхности бутовой кладки, кирпичу, бетону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100 м2 изолируемой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0.0612</w:t>
            </w:r>
          </w:p>
        </w:tc>
      </w:tr>
      <w:tr w:rsidR="00B3077A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105.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Изоляция изделиями из волокнистых и зернистых материалов на битуме холодных поверхностей стен и колонн прямоугольных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 м3 изоляции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0.1</w:t>
            </w:r>
          </w:p>
        </w:tc>
      </w:tr>
      <w:tr w:rsidR="00B3077A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106.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Изоляция изделиями из пенопласта на битуме холодных поверхностей стен и колонн прямоугольных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 м3 изоляции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0.51</w:t>
            </w:r>
          </w:p>
        </w:tc>
      </w:tr>
      <w:tr w:rsidR="00B3077A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107.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Устройство подстилающих слоев щебеночных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 м3 подстилающего слоя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5.51</w:t>
            </w:r>
          </w:p>
        </w:tc>
      </w:tr>
      <w:tr w:rsidR="00B3077A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108.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Устройство бетонной подготовки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100 м3 бетона, бутобетона и железобетона в деле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0.00754</w:t>
            </w:r>
          </w:p>
        </w:tc>
      </w:tr>
      <w:tr w:rsidR="00B3077A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109.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Бетон тяжелый, класс В7,5 (М100)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0.754</w:t>
            </w:r>
          </w:p>
        </w:tc>
      </w:tr>
      <w:tr w:rsidR="00B3077A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Устройство стен и плоских днищ при толщине до 150 мм прямоугольных сооружений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100 м3 железобетона в деле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0.03312</w:t>
            </w:r>
          </w:p>
        </w:tc>
      </w:tr>
      <w:tr w:rsidR="00B3077A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Сетка из проволоки холоднотянутой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0.0361</w:t>
            </w:r>
          </w:p>
        </w:tc>
      </w:tr>
      <w:tr w:rsidR="00B3077A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Гидроизоляция боковая обмазочная битумная в 2 слоя по выровненной поверхности бутовой кладки, кирпичу, бетону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100 м2 изолируемой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0.0902</w:t>
            </w:r>
          </w:p>
        </w:tc>
      </w:tr>
      <w:tr w:rsidR="00B3077A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Прокладка  трубопроводов канализации из полипропиленовых труб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100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0.036</w:t>
            </w:r>
          </w:p>
        </w:tc>
      </w:tr>
      <w:tr w:rsidR="00B3077A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Труба Vavin SN8   диам.50мм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мп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3.593</w:t>
            </w:r>
          </w:p>
        </w:tc>
      </w:tr>
      <w:tr w:rsidR="00B3077A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Засыпка и уплотнение пазух щебнем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 м3 подстилающего слоя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7.44</w:t>
            </w:r>
          </w:p>
        </w:tc>
      </w:tr>
      <w:tr w:rsidR="00B3077A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Устройство отмостки</w:t>
            </w:r>
          </w:p>
        </w:tc>
      </w:tr>
      <w:tr w:rsidR="00B3077A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Разборка бетонных оснований под полы на гравии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18.145</w:t>
            </w:r>
          </w:p>
        </w:tc>
      </w:tr>
      <w:tr w:rsidR="00B3077A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1.2702</w:t>
            </w:r>
          </w:p>
        </w:tc>
      </w:tr>
      <w:tr w:rsidR="00B3077A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Засыпка вручную траншей, пазух котлованов и ям, группа грунтов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1.119</w:t>
            </w:r>
          </w:p>
        </w:tc>
      </w:tr>
      <w:tr w:rsidR="00B3077A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Гидроизоляция боковая обмазочная битумная в 2 слоя по выровненной поверхности бутовой кладки, кирпичу, бетону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100 м2 изолируемой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0.907</w:t>
            </w:r>
          </w:p>
        </w:tc>
      </w:tr>
      <w:tr w:rsidR="00B3077A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Устройство основания под фундаменты песчаного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 м3 основания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15.121</w:t>
            </w:r>
          </w:p>
        </w:tc>
      </w:tr>
      <w:tr w:rsidR="00B3077A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Устройство подстилающих слоев бетонных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 м3 подстилающего слоя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12.853</w:t>
            </w:r>
          </w:p>
        </w:tc>
      </w:tr>
      <w:tr w:rsidR="00B3077A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Бетон тяжелый, класс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13.107</w:t>
            </w:r>
          </w:p>
        </w:tc>
      </w:tr>
      <w:tr w:rsidR="00B3077A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0.15121</w:t>
            </w:r>
          </w:p>
        </w:tc>
      </w:tr>
      <w:tr w:rsidR="00B3077A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25.706</w:t>
            </w:r>
          </w:p>
        </w:tc>
      </w:tr>
      <w:tr w:rsidR="00B3077A" w:rsidRPr="001A7D01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3077A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1A7D0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Раздел 3.  Крыша</w:t>
            </w:r>
          </w:p>
        </w:tc>
      </w:tr>
      <w:tr w:rsidR="00B3077A" w:rsidRPr="001A7D01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3077A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Дымовентиляционные трубы</w:t>
            </w:r>
          </w:p>
        </w:tc>
      </w:tr>
      <w:tr w:rsidR="00B3077A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Разборка настила рабочего толщиной 25 мм сплошного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100 м2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0.184</w:t>
            </w:r>
          </w:p>
        </w:tc>
      </w:tr>
      <w:tr w:rsidR="00B3077A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Устройство  настила рабочего толщиной 25 мм сплошного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100 м2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0.184</w:t>
            </w:r>
          </w:p>
        </w:tc>
      </w:tr>
      <w:tr w:rsidR="00B3077A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Разборка дымовых кирпичных труб  в один канал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0.1461</w:t>
            </w:r>
          </w:p>
        </w:tc>
      </w:tr>
      <w:tr w:rsidR="00B3077A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На каждый следующий канал добавлять к расценке 60-2-1 (12 каналов)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0.1461</w:t>
            </w:r>
          </w:p>
        </w:tc>
      </w:tr>
      <w:tr w:rsidR="00B3077A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Разборка дымовых кирпичных труб  в один канал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0.081</w:t>
            </w:r>
          </w:p>
        </w:tc>
      </w:tr>
      <w:tr w:rsidR="00B3077A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На каждый следующий канал добавлять к расценке 60-2-1 (4 канала)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0.081</w:t>
            </w:r>
          </w:p>
        </w:tc>
      </w:tr>
      <w:tr w:rsidR="00B3077A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Разборка дымовых кирпичных труб  в один канал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0.146</w:t>
            </w:r>
          </w:p>
        </w:tc>
      </w:tr>
      <w:tr w:rsidR="00B3077A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132.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На каждый следующий канал добавлять к расценке 60-2-1 (8 каналов)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0.146</w:t>
            </w:r>
          </w:p>
        </w:tc>
      </w:tr>
      <w:tr w:rsidR="00B3077A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133.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Кладка дымовых кирпичных труб с устройством  зонтов из оцинков. стали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 м3 кладки (без вычета пустот)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46.546</w:t>
            </w:r>
          </w:p>
        </w:tc>
      </w:tr>
      <w:tr w:rsidR="00B3077A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134.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Кирпич силикатный полнотелый одинарный, размером 250х120х65 мм, марка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1000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22.808</w:t>
            </w:r>
          </w:p>
        </w:tc>
      </w:tr>
      <w:tr w:rsidR="00B3077A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135.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Оштукатуривание поверхности дымовых труб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100 м2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1.2424</w:t>
            </w:r>
          </w:p>
        </w:tc>
      </w:tr>
      <w:tr w:rsidR="00B3077A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136.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Окраска пов-сти дымов. труб (выше уровня крыши) с лесов по подготовленной поверхности перхлорвиниловая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100 м2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0.6204</w:t>
            </w:r>
          </w:p>
        </w:tc>
      </w:tr>
      <w:tr w:rsidR="00B3077A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137.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Известковая окраска водными составами внутри помещений по штукатурке туб (ниже уровня крыши)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100 м2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0.622</w:t>
            </w:r>
          </w:p>
        </w:tc>
      </w:tr>
      <w:tr w:rsidR="00B3077A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138.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Демонтаж  бетонных плит оголовников,  массой до 0,5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100 шт. сборных конструкций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0.09</w:t>
            </w:r>
          </w:p>
        </w:tc>
      </w:tr>
      <w:tr w:rsidR="00B3077A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139.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Разборка обшивки  стен вент. каналов  кровельной сталью оцинкованной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100 м2 стен, фронтонов (за вычетом проемов) и развернутых поверхностей карнизов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0.173</w:t>
            </w:r>
          </w:p>
        </w:tc>
      </w:tr>
      <w:tr w:rsidR="00B3077A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140.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Разборка обшивки каркасных стен досками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100 м2 обшивки стен (за вычетом проемов)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0.173</w:t>
            </w:r>
          </w:p>
        </w:tc>
      </w:tr>
      <w:tr w:rsidR="00B3077A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141.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Разборка элементов каркаса из брусьев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 м3 древесины в конструкции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0.5</w:t>
            </w:r>
          </w:p>
        </w:tc>
      </w:tr>
      <w:tr w:rsidR="00B3077A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142.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Установка элементов каркаса из брусьев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 м3 древесины в конструкции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0.5</w:t>
            </w:r>
          </w:p>
        </w:tc>
      </w:tr>
      <w:tr w:rsidR="00B3077A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143.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Обшивка каркасных стен досками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100 м2 обшивки стен (за вычетом проемов)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0.173</w:t>
            </w:r>
          </w:p>
        </w:tc>
      </w:tr>
      <w:tr w:rsidR="00B3077A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144.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Обивка стен кровельной сталью оцинкованной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100 м2 стен, фронтонов (за вычетом проемов) и развернутых поверхностей карнизов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0.173</w:t>
            </w:r>
          </w:p>
        </w:tc>
      </w:tr>
      <w:tr w:rsidR="00B3077A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145.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Огнебиозащитное покрытие деревянных конструкций составом "Пирилакс" любой модификации при помощи аэрозольно-капельного распыления для обеспечивания второй группы огнезащитной эффективности по НПБ 251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100 м2 обрабатываемой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0.939</w:t>
            </w:r>
          </w:p>
        </w:tc>
      </w:tr>
      <w:tr w:rsidR="00B3077A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146.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Антисептик-антипирен &lt;ПИРИЛАКС СС-2&gt; (корр. РЦЦС: читать "Пирилакс-Терма") для древесины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19.437</w:t>
            </w:r>
          </w:p>
        </w:tc>
      </w:tr>
      <w:tr w:rsidR="00B3077A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147.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Смена колпаков на дымовых трубах на один канал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100 колпаков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0.06</w:t>
            </w:r>
          </w:p>
        </w:tc>
      </w:tr>
      <w:tr w:rsidR="00B3077A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148.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Разборка покрытий кровель из волнистых и полуволнистых асбестоцементных листов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100 м2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0.535</w:t>
            </w:r>
          </w:p>
        </w:tc>
      </w:tr>
      <w:tr w:rsidR="00B3077A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149.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Разборка деревянных элементов конструкций крыш обрешетки из брусков с прозорами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100 м2 кровли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0.535</w:t>
            </w:r>
          </w:p>
        </w:tc>
      </w:tr>
      <w:tr w:rsidR="00B3077A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150.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Устройство кровель из волнистых асбестоцементных листов среднего профиля по деревянной обрешетке с ее устройством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100 м2 кровли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0.535</w:t>
            </w:r>
          </w:p>
        </w:tc>
      </w:tr>
      <w:tr w:rsidR="00B3077A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151.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Лист безасбестовый волнистый, окрашенный (типа Этернит)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68.48</w:t>
            </w:r>
          </w:p>
        </w:tc>
      </w:tr>
      <w:tr w:rsidR="00B3077A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Прочее</w:t>
            </w:r>
          </w:p>
        </w:tc>
      </w:tr>
      <w:tr w:rsidR="00B3077A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152.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19.75</w:t>
            </w:r>
          </w:p>
        </w:tc>
      </w:tr>
      <w:tr w:rsidR="00B3077A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153.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19.75</w:t>
            </w:r>
          </w:p>
        </w:tc>
      </w:tr>
      <w:tr w:rsidR="00B3077A" w:rsidRPr="001A7D01">
        <w:trPr>
          <w:cantSplit/>
          <w:trHeight w:hRule="exact" w:val="1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</w:tbl>
    <w:p w:rsidR="00B3077A" w:rsidRPr="00EC673F" w:rsidRDefault="00B3077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01"/>
        <w:gridCol w:w="8504"/>
      </w:tblGrid>
      <w:tr w:rsidR="00B3077A" w:rsidRPr="001A7D01" w:rsidTr="00910F29">
        <w:trPr>
          <w:cantSplit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 w:rsidP="00910F2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        </w:t>
            </w: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Составил: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 Ведущий инженер отдела контроля                                                         Е.И. Еникеев</w:t>
            </w:r>
          </w:p>
        </w:tc>
      </w:tr>
      <w:tr w:rsidR="00B3077A" w:rsidRPr="001A7D01" w:rsidTr="00910F29">
        <w:trPr>
          <w:cantSplit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</w:p>
        </w:tc>
      </w:tr>
      <w:tr w:rsidR="00B3077A" w:rsidRPr="001A7D01" w:rsidTr="00910F29">
        <w:trPr>
          <w:cantSplit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3077A" w:rsidRPr="001A7D01" w:rsidTr="00910F29">
        <w:trPr>
          <w:cantSplit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 w:rsidP="00910F2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       </w:t>
            </w: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Проверил: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 Заместитель начальника отдела контроля                                               О.В. Толмачёва</w:t>
            </w:r>
          </w:p>
        </w:tc>
      </w:tr>
      <w:tr w:rsidR="00B3077A" w:rsidRPr="001A7D01" w:rsidTr="00910F29">
        <w:trPr>
          <w:cantSplit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B3077A" w:rsidRPr="001A7D01" w:rsidRDefault="00B307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</w:p>
        </w:tc>
      </w:tr>
    </w:tbl>
    <w:p w:rsidR="00B3077A" w:rsidRPr="00EC673F" w:rsidRDefault="00B3077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/>
          <w:sz w:val="2"/>
          <w:szCs w:val="2"/>
        </w:rPr>
      </w:pPr>
    </w:p>
    <w:sectPr w:rsidR="00B3077A" w:rsidRPr="00EC673F" w:rsidSect="001A0F42">
      <w:headerReference w:type="default" r:id="rId6"/>
      <w:footerReference w:type="default" r:id="rId7"/>
      <w:pgSz w:w="11906" w:h="16838"/>
      <w:pgMar w:top="567" w:right="567" w:bottom="567" w:left="1134" w:header="567" w:footer="567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77A" w:rsidRDefault="00B3077A">
      <w:pPr>
        <w:spacing w:after="0" w:line="240" w:lineRule="auto"/>
      </w:pPr>
      <w:r>
        <w:separator/>
      </w:r>
    </w:p>
  </w:endnote>
  <w:endnote w:type="continuationSeparator" w:id="0">
    <w:p w:rsidR="00B3077A" w:rsidRDefault="00B30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77A" w:rsidRDefault="00B3077A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77A" w:rsidRDefault="00B3077A">
      <w:pPr>
        <w:spacing w:after="0" w:line="240" w:lineRule="auto"/>
      </w:pPr>
      <w:r>
        <w:separator/>
      </w:r>
    </w:p>
  </w:footnote>
  <w:footnote w:type="continuationSeparator" w:id="0">
    <w:p w:rsidR="00B3077A" w:rsidRDefault="00B30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3000"/>
      <w:gridCol w:w="4205"/>
      <w:gridCol w:w="3000"/>
    </w:tblGrid>
    <w:tr w:rsidR="00B3077A" w:rsidRPr="001A7D01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B3077A" w:rsidRPr="001A7D01" w:rsidRDefault="00B3077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 w:rsidRPr="001A7D01">
            <w:rPr>
              <w:rFonts w:ascii="Verdana" w:hAnsi="Verdana" w:cs="Verdana"/>
              <w:sz w:val="16"/>
              <w:szCs w:val="16"/>
            </w:rPr>
            <w:t>&lt; 42 * 5 * 10 &gt;</w:t>
          </w: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B3077A" w:rsidRPr="001A7D01" w:rsidRDefault="00B3077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 w:rsidRPr="001A7D01">
            <w:rPr>
              <w:rFonts w:ascii="Verdana" w:hAnsi="Verdana" w:cs="Verdana"/>
              <w:sz w:val="14"/>
              <w:szCs w:val="14"/>
            </w:rPr>
            <w:t>ПК РИК (вер.1.3.150202)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B3077A" w:rsidRPr="001A7D01" w:rsidRDefault="00B3077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 w:rsidRPr="001A7D01">
            <w:rPr>
              <w:rFonts w:ascii="Verdana" w:hAnsi="Verdana" w:cs="Verdana"/>
              <w:sz w:val="16"/>
              <w:szCs w:val="16"/>
            </w:rPr>
            <w:t>Объемы работ</w:t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673F"/>
    <w:rsid w:val="001A0F42"/>
    <w:rsid w:val="001A7D01"/>
    <w:rsid w:val="001C7CDB"/>
    <w:rsid w:val="00225D9F"/>
    <w:rsid w:val="002B467E"/>
    <w:rsid w:val="002D50E9"/>
    <w:rsid w:val="00693165"/>
    <w:rsid w:val="00713D54"/>
    <w:rsid w:val="00722034"/>
    <w:rsid w:val="007C04E2"/>
    <w:rsid w:val="00910F29"/>
    <w:rsid w:val="00A03168"/>
    <w:rsid w:val="00B3077A"/>
    <w:rsid w:val="00C04522"/>
    <w:rsid w:val="00EC381D"/>
    <w:rsid w:val="00EC6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F4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6</Pages>
  <Words>2340</Words>
  <Characters>13338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Bill Gates</cp:lastModifiedBy>
  <cp:revision>8</cp:revision>
  <dcterms:created xsi:type="dcterms:W3CDTF">2015-04-08T11:19:00Z</dcterms:created>
  <dcterms:modified xsi:type="dcterms:W3CDTF">2015-04-10T13:07:00Z</dcterms:modified>
</cp:coreProperties>
</file>