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26" w:rsidRDefault="002A3326" w:rsidP="001B373C">
      <w:pPr>
        <w:widowControl w:val="0"/>
        <w:suppressAutoHyphens w:val="0"/>
        <w:ind w:left="5680"/>
        <w:rPr>
          <w:snapToGrid w:val="0"/>
          <w:sz w:val="24"/>
          <w:lang w:eastAsia="ru-RU"/>
        </w:rPr>
      </w:pPr>
      <w:bookmarkStart w:id="0" w:name="_GoBack"/>
      <w:bookmarkEnd w:id="0"/>
      <w:r>
        <w:rPr>
          <w:snapToGrid w:val="0"/>
          <w:sz w:val="24"/>
          <w:lang w:eastAsia="ru-RU"/>
        </w:rPr>
        <w:t xml:space="preserve">Организатору аукциона - Комитету муниципального имущества и земельных ресурсов администрации городского округа «Город Калининград» 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ЗАЯВКА №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b/>
          <w:snapToGrid w:val="0"/>
          <w:sz w:val="24"/>
          <w:szCs w:val="24"/>
          <w:lang w:eastAsia="ru-RU"/>
        </w:rPr>
      </w:pPr>
      <w:r>
        <w:rPr>
          <w:b/>
          <w:snapToGrid w:val="0"/>
          <w:sz w:val="24"/>
          <w:lang w:eastAsia="ru-RU"/>
        </w:rPr>
        <w:t xml:space="preserve">на участие в аукционе по продаже </w:t>
      </w:r>
      <w:r>
        <w:rPr>
          <w:b/>
          <w:snapToGrid w:val="0"/>
          <w:sz w:val="24"/>
          <w:szCs w:val="24"/>
          <w:lang w:eastAsia="ru-RU"/>
        </w:rPr>
        <w:t>земельного участка (права аренды земельного участка)</w:t>
      </w:r>
    </w:p>
    <w:p w:rsidR="002A3326" w:rsidRDefault="002A3326" w:rsidP="001B373C">
      <w:pPr>
        <w:widowControl w:val="0"/>
        <w:suppressAutoHyphens w:val="0"/>
        <w:outlineLvl w:val="0"/>
        <w:rPr>
          <w:b/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«___»__________ 20___ г.                                 </w:t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</w:r>
      <w:r>
        <w:rPr>
          <w:snapToGrid w:val="0"/>
          <w:sz w:val="24"/>
          <w:lang w:eastAsia="ru-RU"/>
        </w:rPr>
        <w:tab/>
        <w:t xml:space="preserve">          </w:t>
      </w:r>
      <w:r>
        <w:rPr>
          <w:snapToGrid w:val="0"/>
          <w:sz w:val="24"/>
          <w:lang w:eastAsia="ru-RU"/>
        </w:rPr>
        <w:tab/>
        <w:t>г. Калининград</w:t>
      </w:r>
    </w:p>
    <w:p w:rsidR="002A3326" w:rsidRDefault="002A3326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(полные наименование юридического лица / Ф.И.О. физического лица, подавшего заявку)</w:t>
      </w:r>
    </w:p>
    <w:p w:rsidR="002A3326" w:rsidRDefault="002A3326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(юридический адрес заявителя – юридического лица; для физических лиц – адрес прописки)</w:t>
      </w:r>
    </w:p>
    <w:p w:rsidR="002A3326" w:rsidRDefault="002A3326" w:rsidP="001B373C">
      <w:pPr>
        <w:widowControl w:val="0"/>
        <w:suppressAutoHyphens w:val="0"/>
        <w:jc w:val="both"/>
        <w:outlineLvl w:val="0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контактный телефон ______________________________________________________________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                            (фактический адрес заявителя, телефон для связи, электронный адрес)</w:t>
      </w:r>
    </w:p>
    <w:p w:rsidR="002A3326" w:rsidRDefault="002A3326" w:rsidP="001B373C">
      <w:pPr>
        <w:widowControl w:val="0"/>
        <w:suppressAutoHyphens w:val="0"/>
        <w:jc w:val="both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________________________________________________________________________________________________,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(ОГРН/ИНН для юридических лиц/для физических лиц)</w:t>
      </w:r>
    </w:p>
    <w:p w:rsidR="002A3326" w:rsidRDefault="002A3326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именуемый далее Заявитель,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(все графы заполняются в электронном виде или от руки печатными буквами)</w:t>
      </w:r>
    </w:p>
    <w:p w:rsidR="002A3326" w:rsidRDefault="002A3326" w:rsidP="001B373C">
      <w:pPr>
        <w:widowControl w:val="0"/>
        <w:suppressAutoHyphens w:val="0"/>
        <w:outlineLvl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 лице ________________________________________________________________________,</w:t>
      </w:r>
    </w:p>
    <w:p w:rsidR="002A3326" w:rsidRDefault="002A3326" w:rsidP="001B373C">
      <w:pPr>
        <w:widowControl w:val="0"/>
        <w:suppressAutoHyphens w:val="0"/>
        <w:jc w:val="center"/>
        <w:outlineLvl w:val="0"/>
        <w:rPr>
          <w:snapToGrid w:val="0"/>
          <w:lang w:eastAsia="ru-RU"/>
        </w:rPr>
      </w:pPr>
      <w:r>
        <w:rPr>
          <w:snapToGrid w:val="0"/>
          <w:lang w:eastAsia="ru-RU"/>
        </w:rPr>
        <w:t>(фамилия, имя, отчество, должность)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действующего на основании ______________________________________________________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(для физического лица указать паспортные данные)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(в случая действия по доверенности указать реквизиты доверенности)</w:t>
      </w:r>
    </w:p>
    <w:p w:rsidR="002A3326" w:rsidRDefault="002A3326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принимая решение об участии в аукционе</w:t>
      </w:r>
      <w:r>
        <w:rPr>
          <w:b/>
          <w:snapToGrid w:val="0"/>
          <w:sz w:val="24"/>
          <w:lang w:eastAsia="ru-RU"/>
        </w:rPr>
        <w:t xml:space="preserve"> </w:t>
      </w:r>
      <w:r>
        <w:rPr>
          <w:snapToGrid w:val="0"/>
          <w:sz w:val="24"/>
          <w:lang w:eastAsia="ru-RU"/>
        </w:rPr>
        <w:t xml:space="preserve">по продаже земельного участка или </w:t>
      </w:r>
      <w:r>
        <w:rPr>
          <w:snapToGrid w:val="0"/>
          <w:sz w:val="24"/>
          <w:szCs w:val="24"/>
          <w:lang w:eastAsia="ru-RU"/>
        </w:rPr>
        <w:t>права аренды земельного участка</w:t>
      </w:r>
      <w:r>
        <w:rPr>
          <w:snapToGrid w:val="0"/>
          <w:sz w:val="24"/>
          <w:lang w:eastAsia="ru-RU"/>
        </w:rPr>
        <w:t>: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Кадастровый номер земельного участка:______________________________________________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Месторасположение земельного участка:______________________________________________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Площадь земельного участка: _______________________________________________________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Лот № ________________</w:t>
      </w:r>
    </w:p>
    <w:p w:rsidR="002A3326" w:rsidRDefault="002A3326" w:rsidP="001B373C">
      <w:pPr>
        <w:widowControl w:val="0"/>
        <w:suppressAutoHyphens w:val="0"/>
        <w:spacing w:before="2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Дата подведения итогов аукциона:__________________________________________________</w:t>
      </w:r>
    </w:p>
    <w:p w:rsidR="002A3326" w:rsidRDefault="002A3326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Информационное сообщение №____________________, в газете «Гражданин»: № ______ от _______________, на странице официального сайта администрации городского округа «Город Калининград» по адресу:</w:t>
      </w:r>
      <w:r>
        <w:rPr>
          <w:snapToGrid w:val="0"/>
          <w:sz w:val="24"/>
          <w:lang w:val="en-US" w:eastAsia="ru-RU"/>
        </w:rPr>
        <w:t>www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klgd</w:t>
      </w:r>
      <w:r>
        <w:rPr>
          <w:snapToGrid w:val="0"/>
          <w:sz w:val="24"/>
          <w:lang w:eastAsia="ru-RU"/>
        </w:rPr>
        <w:t>.</w:t>
      </w:r>
      <w:r>
        <w:rPr>
          <w:snapToGrid w:val="0"/>
          <w:sz w:val="24"/>
          <w:lang w:val="en-US" w:eastAsia="ru-RU"/>
        </w:rPr>
        <w:t>ru</w:t>
      </w:r>
      <w:r>
        <w:rPr>
          <w:snapToGrid w:val="0"/>
          <w:sz w:val="24"/>
          <w:lang w:eastAsia="ru-RU"/>
        </w:rPr>
        <w:t xml:space="preserve"> (раздел «Торги и котировки», подраздел «Аукцион по продаже муниципального имущества и земельных участков</w:t>
      </w:r>
      <w:r>
        <w:rPr>
          <w:snapToGrid w:val="0"/>
          <w:sz w:val="24"/>
          <w:szCs w:val="24"/>
          <w:lang w:eastAsia="ru-RU"/>
        </w:rPr>
        <w:t>»),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www.</w:t>
      </w:r>
      <w:r>
        <w:rPr>
          <w:snapToGrid w:val="0"/>
          <w:sz w:val="24"/>
          <w:szCs w:val="24"/>
          <w:lang w:val="en-US" w:eastAsia="ru-RU"/>
        </w:rPr>
        <w:t>torgi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gov</w:t>
      </w:r>
      <w:r>
        <w:rPr>
          <w:snapToGrid w:val="0"/>
          <w:sz w:val="24"/>
          <w:szCs w:val="24"/>
          <w:lang w:eastAsia="ru-RU"/>
        </w:rPr>
        <w:t>.</w:t>
      </w:r>
      <w:r>
        <w:rPr>
          <w:snapToGrid w:val="0"/>
          <w:sz w:val="24"/>
          <w:szCs w:val="24"/>
          <w:lang w:val="en-US" w:eastAsia="ru-RU"/>
        </w:rPr>
        <w:t>ru</w:t>
      </w:r>
      <w:r>
        <w:rPr>
          <w:snapToGrid w:val="0"/>
          <w:sz w:val="24"/>
          <w:szCs w:val="24"/>
          <w:lang w:eastAsia="ru-RU"/>
        </w:rPr>
        <w:t>.,</w:t>
      </w:r>
    </w:p>
    <w:p w:rsidR="002A3326" w:rsidRDefault="002A3326" w:rsidP="001B373C">
      <w:pPr>
        <w:widowControl w:val="0"/>
        <w:suppressAutoHyphens w:val="0"/>
        <w:spacing w:before="20"/>
        <w:jc w:val="both"/>
        <w:rPr>
          <w:snapToGrid w:val="0"/>
          <w:sz w:val="24"/>
          <w:lang w:eastAsia="ru-RU"/>
        </w:rPr>
      </w:pPr>
      <w:r>
        <w:rPr>
          <w:b/>
          <w:snapToGrid w:val="0"/>
          <w:sz w:val="24"/>
          <w:lang w:eastAsia="ru-RU"/>
        </w:rPr>
        <w:t>обязуюсь</w:t>
      </w:r>
      <w:r>
        <w:rPr>
          <w:snapToGrid w:val="0"/>
          <w:sz w:val="24"/>
          <w:lang w:eastAsia="ru-RU"/>
        </w:rPr>
        <w:t>:</w:t>
      </w:r>
    </w:p>
    <w:p w:rsidR="002A3326" w:rsidRDefault="002A3326" w:rsidP="001B373C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Соблюдать условия и порядок проведения аукциона, установленный Земельным кодексом Российской Федерации.</w:t>
      </w:r>
    </w:p>
    <w:p w:rsidR="002A3326" w:rsidRDefault="002A3326" w:rsidP="001B373C">
      <w:pPr>
        <w:widowControl w:val="0"/>
        <w:tabs>
          <w:tab w:val="left" w:pos="9498"/>
        </w:tabs>
        <w:suppressAutoHyphens w:val="0"/>
        <w:ind w:left="80" w:firstLine="74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lang w:eastAsia="ru-RU"/>
        </w:rPr>
        <w:t>2. В случае признания победителем аукциона - заключить с КМИ и ЗР (далее - Продавец) договор купли-продажи (аренды) земельного участка в установленные законом сроки</w:t>
      </w:r>
      <w:r>
        <w:rPr>
          <w:snapToGrid w:val="0"/>
          <w:sz w:val="24"/>
          <w:szCs w:val="24"/>
          <w:lang w:eastAsia="ru-RU"/>
        </w:rPr>
        <w:t>.</w:t>
      </w:r>
    </w:p>
    <w:p w:rsidR="002A3326" w:rsidRDefault="002A3326" w:rsidP="001B373C">
      <w:pPr>
        <w:widowControl w:val="0"/>
        <w:suppressAutoHyphens w:val="0"/>
        <w:ind w:left="80" w:firstLine="74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3. Уплатить Продавцу стоимость, установленную по результатам аукциона, в срок, определяемый договором купли-продажи (аренды) земельного участка.</w:t>
      </w: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 /_________________________</w:t>
      </w:r>
    </w:p>
    <w:p w:rsidR="002A3326" w:rsidRDefault="002A3326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2A3326" w:rsidRDefault="002A3326" w:rsidP="001B373C">
      <w:pPr>
        <w:widowControl w:val="0"/>
        <w:suppressAutoHyphens w:val="0"/>
        <w:ind w:right="20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Заявитель ознакомлен с фактическим состоянием земельного участка, документацией, в том числе с отчетом об оценке, а также наличием его обременения _________________________________________________________________________________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________________________________________________________________________________.</w:t>
      </w:r>
    </w:p>
    <w:p w:rsidR="002A3326" w:rsidRDefault="002A3326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Заявитель подтверждает внесение средств на лицевой счет комитета муниципального имущества и земельных ресурсов в счет оплаты суммы задатка в размере 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ind w:right="20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(сумма цифрами и прописью)</w:t>
      </w:r>
    </w:p>
    <w:p w:rsidR="002A3326" w:rsidRDefault="002A3326" w:rsidP="001B373C">
      <w:pPr>
        <w:widowControl w:val="0"/>
        <w:suppressAutoHyphens w:val="0"/>
        <w:ind w:right="20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Реквизиты счета Заявителя для возврата задатка:</w:t>
      </w:r>
    </w:p>
    <w:p w:rsidR="002A3326" w:rsidRDefault="002A3326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________________________________________________________________________________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В соответствии с требованиями Федерального закона от 27 июля 2006 года  № 152-ФЗ «О персональных данных» я, _________________________________________________________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даю согласие на передачу моих персональных данных соответствующим государственным органам Российской Федерации и Калининградской области (Управление Федеральной службы государственной регистрации, кадастра и картографии по Калининградской области; Управление Федеральной налоговой службы по Калининградской области; Управление Федеральной антимонопольной службы по Калининградской области)  с целью проверки;  достоверности и полноты сведений, указанных в настоящем заявлении. 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Настоящее согласие действительно до окончания срока действия договора купли-продажи (аренды) земельного участка.</w:t>
      </w:r>
    </w:p>
    <w:tbl>
      <w:tblPr>
        <w:tblW w:w="994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9806"/>
        <w:gridCol w:w="142"/>
      </w:tblGrid>
      <w:tr w:rsidR="002A3326" w:rsidTr="001B373C">
        <w:trPr>
          <w:trHeight w:val="388"/>
        </w:trPr>
        <w:tc>
          <w:tcPr>
            <w:tcW w:w="9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326" w:rsidRDefault="002A332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A3326" w:rsidRDefault="002A3326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Уведомления прошу:</w:t>
            </w:r>
          </w:p>
          <w:p w:rsidR="002A3326" w:rsidRDefault="002A3326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почтовым отправлением по адресу___________________________________________</w:t>
            </w:r>
          </w:p>
          <w:p w:rsidR="002A3326" w:rsidRDefault="002A3326">
            <w:pPr>
              <w:suppressAutoHyphens w:val="0"/>
              <w:ind w:left="720"/>
              <w:contextualSpacing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>(указать адрес)</w:t>
            </w:r>
          </w:p>
          <w:p w:rsidR="002A3326" w:rsidRDefault="002A3326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выдать при личном обращении</w:t>
            </w:r>
          </w:p>
          <w:p w:rsidR="002A3326" w:rsidRDefault="002A3326" w:rsidP="00ED2E51">
            <w:pPr>
              <w:numPr>
                <w:ilvl w:val="0"/>
                <w:numId w:val="1"/>
              </w:numPr>
              <w:suppressAutoHyphens w:val="0"/>
              <w:contextualSpacing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направить по адресу электронной почты________________________________________</w:t>
            </w:r>
          </w:p>
          <w:p w:rsidR="002A3326" w:rsidRDefault="002A3326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eastAsia="ru-RU"/>
              </w:rPr>
              <w:t xml:space="preserve">    (указать адрес)</w:t>
            </w:r>
          </w:p>
          <w:p w:rsidR="002A3326" w:rsidRDefault="002A3326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</w:p>
          <w:p w:rsidR="002A3326" w:rsidRDefault="002A3326">
            <w:pPr>
              <w:suppressAutoHyphens w:val="0"/>
              <w:jc w:val="both"/>
              <w:rPr>
                <w:i/>
                <w:sz w:val="16"/>
                <w:szCs w:val="16"/>
                <w:lang w:eastAsia="ru-RU"/>
              </w:rPr>
            </w:pPr>
            <w:r>
              <w:rPr>
                <w:i/>
                <w:sz w:val="16"/>
                <w:szCs w:val="16"/>
                <w:lang w:eastAsia="ru-RU"/>
              </w:rPr>
              <w:t xml:space="preserve">Я,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утрату такой информации до ее получения, вызванную сбоями в работе электронной почты, оборудования, используемого для передачи электронных сообщений и 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2A3326" w:rsidRDefault="002A332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2" w:type="dxa"/>
            <w:vAlign w:val="bottom"/>
          </w:tcPr>
          <w:p w:rsidR="002A3326" w:rsidRDefault="002A3326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Подпись Заявителя / (его уполномоченного представителя):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2A3326" w:rsidRDefault="002A3326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szCs w:val="24"/>
          <w:lang w:eastAsia="ru-RU"/>
        </w:rPr>
      </w:pPr>
      <w:r>
        <w:rPr>
          <w:snapToGrid w:val="0"/>
          <w:sz w:val="24"/>
          <w:szCs w:val="24"/>
          <w:lang w:eastAsia="ru-RU"/>
        </w:rPr>
        <w:t>Печать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 xml:space="preserve">(для юридического 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lang w:eastAsia="ru-RU"/>
        </w:rPr>
      </w:pPr>
      <w:r>
        <w:rPr>
          <w:snapToGrid w:val="0"/>
          <w:lang w:eastAsia="ru-RU"/>
        </w:rPr>
        <w:t>лица)</w:t>
      </w:r>
    </w:p>
    <w:p w:rsidR="002A3326" w:rsidRDefault="002A3326" w:rsidP="001B373C">
      <w:pPr>
        <w:widowControl w:val="0"/>
        <w:suppressAutoHyphens w:val="0"/>
        <w:jc w:val="both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Заявка принята Продавцом:</w:t>
      </w: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Час.________мин._________ «____»_______________ 20___г. за №____</w:t>
      </w: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 xml:space="preserve">Подпись уполномоченного лица Продавца </w:t>
      </w: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</w:p>
    <w:p w:rsidR="002A3326" w:rsidRDefault="002A3326" w:rsidP="001B373C">
      <w:pPr>
        <w:widowControl w:val="0"/>
        <w:suppressAutoHyphens w:val="0"/>
        <w:ind w:firstLine="709"/>
        <w:jc w:val="both"/>
        <w:rPr>
          <w:snapToGrid w:val="0"/>
          <w:sz w:val="24"/>
          <w:lang w:eastAsia="ru-RU"/>
        </w:rPr>
      </w:pPr>
      <w:r>
        <w:rPr>
          <w:snapToGrid w:val="0"/>
          <w:sz w:val="24"/>
          <w:lang w:eastAsia="ru-RU"/>
        </w:rPr>
        <w:t>_________________________________/_________________________</w:t>
      </w:r>
    </w:p>
    <w:p w:rsidR="002A3326" w:rsidRDefault="002A3326" w:rsidP="001B373C">
      <w:pPr>
        <w:widowControl w:val="0"/>
        <w:suppressAutoHyphens w:val="0"/>
        <w:ind w:left="80" w:firstLine="740"/>
        <w:jc w:val="center"/>
        <w:rPr>
          <w:snapToGrid w:val="0"/>
          <w:lang w:eastAsia="ru-RU"/>
        </w:rPr>
      </w:pPr>
      <w:r>
        <w:rPr>
          <w:snapToGrid w:val="0"/>
          <w:lang w:eastAsia="ru-RU"/>
        </w:rPr>
        <w:t>(подпись)                    (расшифровка подписи)</w:t>
      </w:r>
    </w:p>
    <w:p w:rsidR="002A3326" w:rsidRDefault="002A3326"/>
    <w:sectPr w:rsidR="002A3326" w:rsidSect="007D3B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PS">
    <w:panose1 w:val="00000000000000000000"/>
    <w:charset w:val="02"/>
    <w:family w:val="decorative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06350"/>
    <w:multiLevelType w:val="hybridMultilevel"/>
    <w:tmpl w:val="A21EF09A"/>
    <w:lvl w:ilvl="0" w:tplc="ACBA069C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73C"/>
    <w:rsid w:val="001B373C"/>
    <w:rsid w:val="002A3326"/>
    <w:rsid w:val="003C577F"/>
    <w:rsid w:val="005F381D"/>
    <w:rsid w:val="007A562D"/>
    <w:rsid w:val="007D2029"/>
    <w:rsid w:val="007D3B4E"/>
    <w:rsid w:val="00AA3BC1"/>
    <w:rsid w:val="00C749E4"/>
    <w:rsid w:val="00D06990"/>
    <w:rsid w:val="00ED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3C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980</Words>
  <Characters>5592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Надежда Александровна</dc:creator>
  <cp:keywords/>
  <dc:description/>
  <cp:lastModifiedBy>о</cp:lastModifiedBy>
  <cp:revision>6</cp:revision>
  <dcterms:created xsi:type="dcterms:W3CDTF">2015-08-06T09:37:00Z</dcterms:created>
  <dcterms:modified xsi:type="dcterms:W3CDTF">2015-09-24T14:09:00Z</dcterms:modified>
</cp:coreProperties>
</file>