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6F" w:rsidRDefault="00D92F6F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D92F6F" w:rsidRDefault="00D92F6F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D92F6F" w:rsidRDefault="00D92F6F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D92F6F" w:rsidRDefault="00D92F6F" w:rsidP="00762EA8">
      <w:pPr>
        <w:pStyle w:val="Default"/>
        <w:jc w:val="center"/>
        <w:rPr>
          <w:sz w:val="23"/>
          <w:szCs w:val="23"/>
        </w:rPr>
      </w:pPr>
    </w:p>
    <w:p w:rsidR="00D92F6F" w:rsidRPr="0041719B" w:rsidRDefault="00D92F6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>24</w:t>
      </w:r>
      <w:r w:rsidRPr="0041719B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апреля </w:t>
      </w:r>
      <w:r w:rsidRPr="0041719B">
        <w:rPr>
          <w:color w:val="auto"/>
          <w:sz w:val="23"/>
          <w:szCs w:val="23"/>
        </w:rPr>
        <w:t xml:space="preserve"> 2014г. </w:t>
      </w:r>
    </w:p>
    <w:p w:rsidR="00D92F6F" w:rsidRDefault="00D92F6F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D92F6F" w:rsidRPr="0041719B" w:rsidRDefault="00D92F6F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bCs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D92F6F" w:rsidRPr="0041719B" w:rsidRDefault="00D92F6F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D92F6F" w:rsidRDefault="00D92F6F" w:rsidP="00762EA8">
      <w:pPr>
        <w:pStyle w:val="Default"/>
        <w:jc w:val="both"/>
        <w:rPr>
          <w:color w:val="auto"/>
          <w:sz w:val="23"/>
          <w:szCs w:val="23"/>
        </w:rPr>
      </w:pPr>
    </w:p>
    <w:p w:rsidR="00D92F6F" w:rsidRPr="0041719B" w:rsidRDefault="00D92F6F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>
        <w:rPr>
          <w:color w:val="auto"/>
          <w:sz w:val="23"/>
          <w:szCs w:val="23"/>
        </w:rPr>
        <w:t xml:space="preserve">Адмиральская </w:t>
      </w:r>
      <w:r w:rsidRPr="0041719B">
        <w:rPr>
          <w:color w:val="auto"/>
          <w:sz w:val="23"/>
          <w:szCs w:val="23"/>
        </w:rPr>
        <w:t>д.</w:t>
      </w:r>
      <w:r>
        <w:rPr>
          <w:color w:val="auto"/>
          <w:sz w:val="23"/>
          <w:szCs w:val="23"/>
        </w:rPr>
        <w:t>13</w:t>
      </w:r>
    </w:p>
    <w:p w:rsidR="00D92F6F" w:rsidRDefault="00D92F6F" w:rsidP="00762EA8">
      <w:pPr>
        <w:pStyle w:val="Default"/>
        <w:jc w:val="both"/>
        <w:rPr>
          <w:color w:val="auto"/>
          <w:sz w:val="23"/>
          <w:szCs w:val="23"/>
        </w:rPr>
      </w:pPr>
    </w:p>
    <w:p w:rsidR="00D92F6F" w:rsidRPr="0041719B" w:rsidRDefault="00D92F6F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капитальный ремонт </w:t>
      </w:r>
      <w:r>
        <w:rPr>
          <w:color w:val="auto"/>
          <w:sz w:val="23"/>
          <w:szCs w:val="23"/>
        </w:rPr>
        <w:t>крыши</w:t>
      </w:r>
    </w:p>
    <w:p w:rsidR="00D92F6F" w:rsidRDefault="00D92F6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D92F6F" w:rsidRDefault="00D92F6F" w:rsidP="00762EA8">
      <w:pPr>
        <w:pStyle w:val="Default"/>
        <w:jc w:val="both"/>
        <w:rPr>
          <w:color w:val="auto"/>
          <w:sz w:val="23"/>
          <w:szCs w:val="23"/>
        </w:rPr>
      </w:pPr>
    </w:p>
    <w:p w:rsidR="00D92F6F" w:rsidRDefault="00D92F6F" w:rsidP="00105477">
      <w:pPr>
        <w:pStyle w:val="Default"/>
        <w:jc w:val="both"/>
      </w:pPr>
      <w:r w:rsidRPr="002910AE">
        <w:t>Заказчик</w:t>
      </w:r>
      <w:r>
        <w:t>:</w:t>
      </w:r>
      <w:r w:rsidRPr="00D7370D">
        <w:t xml:space="preserve"> </w:t>
      </w:r>
      <w:r>
        <w:t>ООО «ЖЭУ-18»</w:t>
      </w:r>
    </w:p>
    <w:p w:rsidR="00D92F6F" w:rsidRDefault="00D92F6F" w:rsidP="00105477">
      <w:pPr>
        <w:pStyle w:val="Default"/>
        <w:jc w:val="both"/>
      </w:pPr>
      <w:r>
        <w:t>ИНН3905604861, тел.210-739, 236010, г.Калининград, ул.Бородинская, 14, Шешеловская Светлана Яковлевна 89052454321</w:t>
      </w:r>
    </w:p>
    <w:p w:rsidR="00D92F6F" w:rsidRDefault="00D92F6F" w:rsidP="00105477">
      <w:pPr>
        <w:pStyle w:val="Default"/>
        <w:jc w:val="both"/>
        <w:rPr>
          <w:color w:val="auto"/>
          <w:sz w:val="23"/>
          <w:szCs w:val="23"/>
        </w:rPr>
      </w:pPr>
    </w:p>
    <w:p w:rsidR="00D92F6F" w:rsidRPr="0041719B" w:rsidRDefault="00D92F6F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41719B">
          <w:rPr>
            <w:rStyle w:val="Hyperlink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Hyperlink"/>
            <w:color w:val="auto"/>
            <w:sz w:val="23"/>
            <w:szCs w:val="23"/>
          </w:rPr>
          <w:t>@</w:t>
        </w:r>
        <w:r w:rsidRPr="0041719B">
          <w:rPr>
            <w:rStyle w:val="Hyperlink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Hyperlink"/>
            <w:color w:val="auto"/>
            <w:sz w:val="23"/>
            <w:szCs w:val="23"/>
          </w:rPr>
          <w:t>.</w:t>
        </w:r>
        <w:r w:rsidRPr="0041719B">
          <w:rPr>
            <w:rStyle w:val="Hyperlink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D92F6F" w:rsidRDefault="00D92F6F" w:rsidP="00762EA8">
      <w:pPr>
        <w:pStyle w:val="Default"/>
        <w:jc w:val="both"/>
        <w:rPr>
          <w:color w:val="auto"/>
          <w:sz w:val="23"/>
          <w:szCs w:val="23"/>
        </w:rPr>
      </w:pPr>
    </w:p>
    <w:p w:rsidR="00D92F6F" w:rsidRPr="006539BC" w:rsidRDefault="00D92F6F" w:rsidP="00105477">
      <w:pPr>
        <w:pStyle w:val="Default"/>
        <w:jc w:val="both"/>
        <w:rPr>
          <w:b/>
          <w:bCs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Pr="00CD6E2E">
        <w:rPr>
          <w:b/>
          <w:bCs/>
        </w:rPr>
        <w:t>624</w:t>
      </w:r>
      <w:r>
        <w:rPr>
          <w:b/>
          <w:bCs/>
        </w:rPr>
        <w:t xml:space="preserve"> </w:t>
      </w:r>
      <w:r w:rsidRPr="00CD6E2E">
        <w:rPr>
          <w:b/>
          <w:bCs/>
        </w:rPr>
        <w:t>252</w:t>
      </w:r>
      <w:r w:rsidRPr="008E7F89">
        <w:t xml:space="preserve"> (</w:t>
      </w:r>
      <w:r>
        <w:t xml:space="preserve">шестьсот двадцать четыре тысячи двести пятьдесят два </w:t>
      </w:r>
      <w:r w:rsidRPr="008E7F89">
        <w:t>) рубл</w:t>
      </w:r>
      <w:r>
        <w:t>я</w:t>
      </w:r>
      <w:r w:rsidRPr="008E7F89">
        <w:t xml:space="preserve">, в том числе НДС 18%: </w:t>
      </w:r>
      <w:r w:rsidRPr="00C904A3">
        <w:rPr>
          <w:b/>
          <w:bCs/>
        </w:rPr>
        <w:t>95 224</w:t>
      </w:r>
      <w:r w:rsidRPr="008E7F89">
        <w:t>(</w:t>
      </w:r>
      <w:r>
        <w:t>девяносто пять тысяч двести двадцать четыре</w:t>
      </w:r>
      <w:r w:rsidRPr="008E7F89">
        <w:t>) рубл</w:t>
      </w:r>
      <w:r>
        <w:t>я 88 копеек.</w:t>
      </w:r>
    </w:p>
    <w:p w:rsidR="00D92F6F" w:rsidRPr="0041719B" w:rsidRDefault="00D92F6F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D92F6F" w:rsidRDefault="00D92F6F" w:rsidP="00762EA8">
      <w:pPr>
        <w:pStyle w:val="Default"/>
        <w:jc w:val="both"/>
        <w:rPr>
          <w:color w:val="auto"/>
          <w:sz w:val="23"/>
          <w:szCs w:val="23"/>
        </w:rPr>
      </w:pPr>
    </w:p>
    <w:p w:rsidR="00D92F6F" w:rsidRPr="0041719B" w:rsidRDefault="00D92F6F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D92F6F" w:rsidRDefault="00D92F6F" w:rsidP="00762EA8">
      <w:pPr>
        <w:pStyle w:val="Default"/>
        <w:jc w:val="both"/>
        <w:rPr>
          <w:color w:val="auto"/>
          <w:sz w:val="23"/>
          <w:szCs w:val="23"/>
        </w:rPr>
      </w:pPr>
    </w:p>
    <w:p w:rsidR="00D92F6F" w:rsidRPr="0041719B" w:rsidRDefault="00D92F6F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>
        <w:rPr>
          <w:color w:val="auto"/>
          <w:sz w:val="23"/>
          <w:szCs w:val="23"/>
        </w:rPr>
        <w:t xml:space="preserve"> «27»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мая 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bCs/>
          <w:color w:val="auto"/>
          <w:sz w:val="23"/>
          <w:szCs w:val="23"/>
        </w:rPr>
        <w:t xml:space="preserve">т </w:t>
      </w:r>
    </w:p>
    <w:p w:rsidR="00D92F6F" w:rsidRDefault="00D92F6F" w:rsidP="00762EA8">
      <w:pPr>
        <w:pStyle w:val="Default"/>
        <w:jc w:val="both"/>
        <w:rPr>
          <w:color w:val="auto"/>
          <w:sz w:val="23"/>
          <w:szCs w:val="23"/>
        </w:rPr>
      </w:pPr>
    </w:p>
    <w:p w:rsidR="00D92F6F" w:rsidRPr="0041719B" w:rsidRDefault="00D92F6F" w:rsidP="00762EA8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D92F6F" w:rsidRPr="00762EA8" w:rsidRDefault="00D92F6F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D92F6F" w:rsidRPr="00AB6267" w:rsidRDefault="00D92F6F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D92F6F" w:rsidRDefault="00D92F6F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D92F6F" w:rsidRDefault="00D92F6F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D92F6F" w:rsidRDefault="00D92F6F"/>
    <w:sectPr w:rsidR="00D92F6F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105477"/>
    <w:rsid w:val="002910AE"/>
    <w:rsid w:val="002E321C"/>
    <w:rsid w:val="002F1512"/>
    <w:rsid w:val="00374605"/>
    <w:rsid w:val="0041719B"/>
    <w:rsid w:val="00444BDF"/>
    <w:rsid w:val="006539BC"/>
    <w:rsid w:val="00690A02"/>
    <w:rsid w:val="00762EA8"/>
    <w:rsid w:val="008A219D"/>
    <w:rsid w:val="008E7F89"/>
    <w:rsid w:val="00A52AFB"/>
    <w:rsid w:val="00AB6267"/>
    <w:rsid w:val="00C904A3"/>
    <w:rsid w:val="00CD6E2E"/>
    <w:rsid w:val="00D4065C"/>
    <w:rsid w:val="00D7370D"/>
    <w:rsid w:val="00D92F6F"/>
    <w:rsid w:val="00E50FFF"/>
    <w:rsid w:val="00F8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250</Words>
  <Characters>1429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9</cp:revision>
  <dcterms:created xsi:type="dcterms:W3CDTF">2013-06-04T11:55:00Z</dcterms:created>
  <dcterms:modified xsi:type="dcterms:W3CDTF">2014-04-24T12:56:00Z</dcterms:modified>
</cp:coreProperties>
</file>